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586D" w14:textId="77777777" w:rsidR="00B619B4" w:rsidRDefault="00B619B4">
      <w:pPr>
        <w:jc w:val="center"/>
      </w:pPr>
    </w:p>
    <w:p w14:paraId="571E3380" w14:textId="2D034986" w:rsidR="00B619B4" w:rsidRDefault="00B619B4">
      <w:pPr>
        <w:jc w:val="right"/>
      </w:pPr>
    </w:p>
    <w:p w14:paraId="3CAA908A" w14:textId="77777777" w:rsidR="00B619B4" w:rsidRDefault="00B619B4">
      <w:pPr>
        <w:jc w:val="center"/>
      </w:pPr>
    </w:p>
    <w:p w14:paraId="32F8039F" w14:textId="0856EBE3" w:rsidR="00B619B4" w:rsidRPr="00A561B2" w:rsidRDefault="00B619B4" w:rsidP="00B13D33">
      <w:pPr>
        <w:rPr>
          <w:rFonts w:ascii="StobiSerif Regular" w:hAnsi="StobiSerif Regular"/>
        </w:rPr>
      </w:pPr>
    </w:p>
    <w:p w14:paraId="7E443873" w14:textId="21EA6F25" w:rsidR="00167156" w:rsidRPr="00167156" w:rsidRDefault="00167156" w:rsidP="00167156">
      <w:pPr>
        <w:jc w:val="center"/>
        <w:rPr>
          <w:b/>
          <w:bCs/>
          <w:sz w:val="48"/>
          <w:szCs w:val="48"/>
          <w:lang w:val="mk-MK"/>
        </w:rPr>
      </w:pPr>
      <w:r w:rsidRPr="00167156">
        <w:rPr>
          <w:b/>
          <w:bCs/>
          <w:sz w:val="48"/>
          <w:szCs w:val="48"/>
          <w:lang w:val="mk-MK"/>
        </w:rPr>
        <w:t>ИЗЈАВА</w:t>
      </w:r>
    </w:p>
    <w:p w14:paraId="11DFED5E" w14:textId="78265EFA" w:rsidR="00167156" w:rsidRDefault="00821BD3" w:rsidP="00167156">
      <w:pPr>
        <w:jc w:val="center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дека доставените документи се вистинити и дека податоците одговараат на прикажаната состојба</w:t>
      </w:r>
    </w:p>
    <w:p w14:paraId="7C8BE6B8" w14:textId="77777777" w:rsidR="00167156" w:rsidRDefault="00167156" w:rsidP="00167156">
      <w:pPr>
        <w:jc w:val="center"/>
        <w:rPr>
          <w:sz w:val="36"/>
          <w:szCs w:val="36"/>
          <w:lang w:val="mk-MK"/>
        </w:rPr>
      </w:pPr>
    </w:p>
    <w:p w14:paraId="28219F1D" w14:textId="77777777" w:rsidR="00167156" w:rsidRDefault="00167156" w:rsidP="00167156">
      <w:pPr>
        <w:jc w:val="center"/>
        <w:rPr>
          <w:sz w:val="36"/>
          <w:szCs w:val="36"/>
          <w:lang w:val="mk-MK"/>
        </w:rPr>
      </w:pPr>
    </w:p>
    <w:p w14:paraId="328E0D38" w14:textId="77777777" w:rsidR="00821BD3" w:rsidRDefault="00167156" w:rsidP="00167156">
      <w:pPr>
        <w:jc w:val="both"/>
        <w:rPr>
          <w:sz w:val="36"/>
          <w:szCs w:val="36"/>
          <w:lang w:val="mk-MK"/>
        </w:rPr>
      </w:pPr>
      <w:r>
        <w:rPr>
          <w:noProof/>
          <w:sz w:val="36"/>
          <w:szCs w:val="36"/>
          <w:lang w:val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BDD66" wp14:editId="14B6BF6E">
                <wp:simplePos x="0" y="0"/>
                <wp:positionH relativeFrom="column">
                  <wp:posOffset>325584</wp:posOffset>
                </wp:positionH>
                <wp:positionV relativeFrom="paragraph">
                  <wp:posOffset>208489</wp:posOffset>
                </wp:positionV>
                <wp:extent cx="2347415" cy="0"/>
                <wp:effectExtent l="0" t="0" r="0" b="0"/>
                <wp:wrapNone/>
                <wp:docPr id="186290390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A3AEF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65pt,16.4pt" to="210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" strokecolor="black [3040]"/>
            </w:pict>
          </mc:Fallback>
        </mc:AlternateContent>
      </w:r>
      <w:r>
        <w:rPr>
          <w:sz w:val="36"/>
          <w:szCs w:val="36"/>
          <w:lang w:val="mk-MK"/>
        </w:rPr>
        <w:t xml:space="preserve">Јас                               </w:t>
      </w:r>
      <w:r w:rsidR="00821BD3">
        <w:rPr>
          <w:sz w:val="36"/>
          <w:szCs w:val="36"/>
          <w:lang w:val="mk-MK"/>
        </w:rPr>
        <w:t xml:space="preserve">                    </w:t>
      </w:r>
      <w:r>
        <w:rPr>
          <w:sz w:val="36"/>
          <w:szCs w:val="36"/>
          <w:lang w:val="mk-MK"/>
        </w:rPr>
        <w:t xml:space="preserve"> изјавувам дека </w:t>
      </w:r>
      <w:r w:rsidR="00821BD3">
        <w:rPr>
          <w:sz w:val="36"/>
          <w:szCs w:val="36"/>
          <w:lang w:val="mk-MK"/>
        </w:rPr>
        <w:t xml:space="preserve">документите </w:t>
      </w:r>
    </w:p>
    <w:p w14:paraId="5ABF3329" w14:textId="7009DCDA" w:rsidR="00821BD3" w:rsidRDefault="00821BD3" w:rsidP="00167156">
      <w:pPr>
        <w:jc w:val="both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 xml:space="preserve">                </w:t>
      </w:r>
      <w:r w:rsidRPr="00821BD3">
        <w:rPr>
          <w:sz w:val="26"/>
          <w:szCs w:val="26"/>
          <w:lang w:val="mk-MK"/>
        </w:rPr>
        <w:t>(име и презиме)</w:t>
      </w:r>
    </w:p>
    <w:p w14:paraId="7352D843" w14:textId="0E9DE74D" w:rsidR="00167156" w:rsidRDefault="00821BD3" w:rsidP="00167156">
      <w:pPr>
        <w:jc w:val="both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 xml:space="preserve">доставени во фотокопија како прилог на пријавата и јавниот повик за доделување на стипендии на студенти од Општина Прилеп, се вистинити и одговараат на </w:t>
      </w:r>
      <w:r w:rsidRPr="00821BD3">
        <w:rPr>
          <w:b/>
          <w:bCs/>
          <w:sz w:val="36"/>
          <w:szCs w:val="36"/>
          <w:lang w:val="mk-MK"/>
        </w:rPr>
        <w:t>прикажаната состојба.</w:t>
      </w:r>
    </w:p>
    <w:p w14:paraId="5ADD59C2" w14:textId="77777777" w:rsidR="00167156" w:rsidRDefault="00167156" w:rsidP="00167156">
      <w:pPr>
        <w:jc w:val="both"/>
        <w:rPr>
          <w:sz w:val="36"/>
          <w:szCs w:val="36"/>
          <w:lang w:val="mk-MK"/>
        </w:rPr>
      </w:pPr>
    </w:p>
    <w:p w14:paraId="5EA47206" w14:textId="77777777" w:rsidR="00167156" w:rsidRDefault="00167156" w:rsidP="00167156">
      <w:pPr>
        <w:jc w:val="both"/>
        <w:rPr>
          <w:sz w:val="36"/>
          <w:szCs w:val="36"/>
          <w:lang w:val="mk-MK"/>
        </w:rPr>
      </w:pPr>
    </w:p>
    <w:p w14:paraId="3411CCCF" w14:textId="77777777" w:rsidR="0037677C" w:rsidRDefault="0037677C" w:rsidP="00167156">
      <w:pPr>
        <w:jc w:val="both"/>
        <w:rPr>
          <w:sz w:val="36"/>
          <w:szCs w:val="36"/>
          <w:lang w:val="mk-MK"/>
        </w:rPr>
      </w:pPr>
    </w:p>
    <w:p w14:paraId="353D90DC" w14:textId="77777777" w:rsidR="0037677C" w:rsidRDefault="0037677C" w:rsidP="00167156">
      <w:pPr>
        <w:jc w:val="both"/>
        <w:rPr>
          <w:sz w:val="36"/>
          <w:szCs w:val="36"/>
          <w:lang w:val="mk-MK"/>
        </w:rPr>
      </w:pPr>
    </w:p>
    <w:p w14:paraId="76F9D8D7" w14:textId="77777777" w:rsidR="0037677C" w:rsidRDefault="0037677C" w:rsidP="00167156">
      <w:pPr>
        <w:jc w:val="both"/>
        <w:rPr>
          <w:sz w:val="36"/>
          <w:szCs w:val="36"/>
          <w:lang w:val="mk-MK"/>
        </w:rPr>
      </w:pPr>
    </w:p>
    <w:p w14:paraId="33EC4150" w14:textId="77777777" w:rsidR="0037677C" w:rsidRDefault="0037677C" w:rsidP="00167156">
      <w:pPr>
        <w:jc w:val="both"/>
        <w:rPr>
          <w:sz w:val="36"/>
          <w:szCs w:val="36"/>
          <w:lang w:val="mk-MK"/>
        </w:rPr>
      </w:pPr>
    </w:p>
    <w:p w14:paraId="531ECEF5" w14:textId="77777777" w:rsidR="0037677C" w:rsidRDefault="0037677C" w:rsidP="00167156">
      <w:pPr>
        <w:jc w:val="both"/>
        <w:rPr>
          <w:sz w:val="36"/>
          <w:szCs w:val="36"/>
          <w:lang w:val="mk-MK"/>
        </w:rPr>
      </w:pPr>
    </w:p>
    <w:p w14:paraId="0E917314" w14:textId="77777777" w:rsidR="0037677C" w:rsidRDefault="0037677C" w:rsidP="00167156">
      <w:pPr>
        <w:jc w:val="both"/>
        <w:rPr>
          <w:sz w:val="36"/>
          <w:szCs w:val="36"/>
          <w:lang w:val="mk-MK"/>
        </w:rPr>
      </w:pPr>
    </w:p>
    <w:p w14:paraId="64A25157" w14:textId="77777777" w:rsidR="0037677C" w:rsidRDefault="0037677C" w:rsidP="00167156">
      <w:pPr>
        <w:jc w:val="both"/>
        <w:rPr>
          <w:sz w:val="36"/>
          <w:szCs w:val="36"/>
          <w:lang w:val="mk-MK"/>
        </w:rPr>
      </w:pPr>
    </w:p>
    <w:p w14:paraId="13D7B2B1" w14:textId="77777777" w:rsidR="0037677C" w:rsidRDefault="0037677C" w:rsidP="00167156">
      <w:pPr>
        <w:jc w:val="both"/>
        <w:rPr>
          <w:sz w:val="36"/>
          <w:szCs w:val="36"/>
          <w:lang w:val="mk-MK"/>
        </w:rPr>
      </w:pPr>
    </w:p>
    <w:p w14:paraId="6D9384B8" w14:textId="77777777" w:rsidR="0037677C" w:rsidRPr="0037677C" w:rsidRDefault="0037677C" w:rsidP="00167156">
      <w:pPr>
        <w:jc w:val="both"/>
        <w:rPr>
          <w:lang w:val="mk-MK"/>
        </w:rPr>
      </w:pPr>
    </w:p>
    <w:p w14:paraId="40D93C36" w14:textId="0D74E881" w:rsidR="00167156" w:rsidRPr="0037677C" w:rsidRDefault="00167156" w:rsidP="00167156">
      <w:pPr>
        <w:jc w:val="both"/>
        <w:rPr>
          <w:lang w:val="mk-MK"/>
        </w:rPr>
      </w:pPr>
      <w:r w:rsidRPr="0037677C">
        <w:rPr>
          <w:lang w:val="mk-MK"/>
        </w:rPr>
        <w:t>*се заверува нотарски</w:t>
      </w:r>
    </w:p>
    <w:p w14:paraId="604C4DE1" w14:textId="720A4377" w:rsidR="0037677C" w:rsidRPr="0037677C" w:rsidRDefault="0037677C" w:rsidP="00167156">
      <w:pPr>
        <w:jc w:val="both"/>
        <w:rPr>
          <w:lang w:val="mk-MK"/>
        </w:rPr>
      </w:pPr>
      <w:r w:rsidRPr="0037677C">
        <w:t>*</w:t>
      </w:r>
      <w:r w:rsidRPr="0037677C">
        <w:rPr>
          <w:lang w:val="mk-MK"/>
        </w:rPr>
        <w:t xml:space="preserve">ја пополнуваат сите кандидати </w:t>
      </w:r>
    </w:p>
    <w:p w14:paraId="5552A3BA" w14:textId="77777777" w:rsidR="00167156" w:rsidRDefault="00167156" w:rsidP="00167156">
      <w:pPr>
        <w:jc w:val="both"/>
        <w:rPr>
          <w:sz w:val="36"/>
          <w:szCs w:val="36"/>
          <w:lang w:val="mk-MK"/>
        </w:rPr>
      </w:pPr>
    </w:p>
    <w:p w14:paraId="2371087B" w14:textId="77777777" w:rsidR="00167156" w:rsidRDefault="00167156" w:rsidP="00167156">
      <w:pPr>
        <w:jc w:val="both"/>
        <w:rPr>
          <w:sz w:val="36"/>
          <w:szCs w:val="36"/>
          <w:lang w:val="mk-MK"/>
        </w:rPr>
      </w:pPr>
    </w:p>
    <w:p w14:paraId="26FCF704" w14:textId="384151B5" w:rsidR="00B619B4" w:rsidRDefault="00B619B4" w:rsidP="00167156">
      <w:pPr>
        <w:rPr>
          <w:sz w:val="36"/>
          <w:szCs w:val="36"/>
          <w:lang w:val="mk-MK"/>
        </w:rPr>
      </w:pPr>
    </w:p>
    <w:p w14:paraId="395316CC" w14:textId="77777777" w:rsidR="00167156" w:rsidRDefault="00167156" w:rsidP="00167156">
      <w:pPr>
        <w:rPr>
          <w:sz w:val="36"/>
          <w:szCs w:val="36"/>
          <w:lang w:val="mk-MK"/>
        </w:rPr>
      </w:pPr>
    </w:p>
    <w:p w14:paraId="307B73A1" w14:textId="3123AD92" w:rsidR="00167156" w:rsidRDefault="00167156" w:rsidP="00167156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Датум                                                             Име и презиме</w:t>
      </w:r>
    </w:p>
    <w:p w14:paraId="6ECCB2DD" w14:textId="77777777" w:rsidR="0037677C" w:rsidRPr="0037677C" w:rsidRDefault="0037677C" w:rsidP="0037677C">
      <w:pPr>
        <w:rPr>
          <w:sz w:val="36"/>
          <w:szCs w:val="36"/>
          <w:lang w:val="mk-MK"/>
        </w:rPr>
      </w:pPr>
    </w:p>
    <w:p w14:paraId="3DFDA606" w14:textId="77777777" w:rsidR="0037677C" w:rsidRPr="0037677C" w:rsidRDefault="0037677C" w:rsidP="0037677C">
      <w:pPr>
        <w:rPr>
          <w:sz w:val="36"/>
          <w:szCs w:val="36"/>
          <w:lang w:val="mk-MK"/>
        </w:rPr>
      </w:pPr>
    </w:p>
    <w:p w14:paraId="439AC37B" w14:textId="77777777" w:rsidR="0037677C" w:rsidRPr="0037677C" w:rsidRDefault="0037677C" w:rsidP="0037677C">
      <w:pPr>
        <w:rPr>
          <w:sz w:val="36"/>
          <w:szCs w:val="36"/>
          <w:lang w:val="mk-MK"/>
        </w:rPr>
      </w:pPr>
    </w:p>
    <w:p w14:paraId="6BB11FFB" w14:textId="77777777" w:rsidR="0037677C" w:rsidRPr="0037677C" w:rsidRDefault="0037677C" w:rsidP="0037677C">
      <w:pPr>
        <w:rPr>
          <w:sz w:val="36"/>
          <w:szCs w:val="36"/>
          <w:lang w:val="mk-MK"/>
        </w:rPr>
      </w:pPr>
    </w:p>
    <w:p w14:paraId="34AAC624" w14:textId="5A123003" w:rsidR="0037677C" w:rsidRPr="0037677C" w:rsidRDefault="0037677C" w:rsidP="0037677C">
      <w:pPr>
        <w:rPr>
          <w:sz w:val="36"/>
          <w:szCs w:val="36"/>
        </w:rPr>
      </w:pPr>
    </w:p>
    <w:sectPr w:rsidR="0037677C" w:rsidRPr="0037677C" w:rsidSect="00A233C6">
      <w:headerReference w:type="even" r:id="rId7"/>
      <w:footerReference w:type="default" r:id="rId8"/>
      <w:headerReference w:type="first" r:id="rId9"/>
      <w:pgSz w:w="11907" w:h="16840" w:code="9"/>
      <w:pgMar w:top="709" w:right="1418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7887" w14:textId="77777777" w:rsidR="00A43658" w:rsidRDefault="00A43658">
      <w:r>
        <w:separator/>
      </w:r>
    </w:p>
  </w:endnote>
  <w:endnote w:type="continuationSeparator" w:id="0">
    <w:p w14:paraId="03D8E990" w14:textId="77777777" w:rsidR="00A43658" w:rsidRDefault="00A4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9652" w14:textId="16803576" w:rsidR="00B619B4" w:rsidRDefault="00B619B4">
    <w:pPr>
      <w:pStyle w:val="Footer"/>
      <w:jc w:val="center"/>
      <w:rPr>
        <w:sz w:val="18"/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199C" w14:textId="77777777" w:rsidR="00A43658" w:rsidRDefault="00A43658">
      <w:r>
        <w:separator/>
      </w:r>
    </w:p>
  </w:footnote>
  <w:footnote w:type="continuationSeparator" w:id="0">
    <w:p w14:paraId="0BCFE8FF" w14:textId="77777777" w:rsidR="00A43658" w:rsidRDefault="00A4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BECE" w14:textId="77777777" w:rsidR="0060391D" w:rsidRDefault="00000000">
    <w:pPr>
      <w:pStyle w:val="Header"/>
    </w:pPr>
    <w:r>
      <w:rPr>
        <w:noProof/>
      </w:rPr>
      <w:pict w14:anchorId="36A4E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35485" o:spid="_x0000_s1029" type="#_x0000_t75" style="position:absolute;margin-left:0;margin-top:0;width:439.25pt;height:621.3pt;z-index:-251657216;mso-position-horizontal:center;mso-position-horizontal-relative:margin;mso-position-vertical:center;mso-position-vertical-relative:margin" o:allowincell="f">
          <v:imagedata r:id="rId1" o:title="logo opsti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96AB" w14:textId="77777777" w:rsidR="0060391D" w:rsidRDefault="00000000">
    <w:pPr>
      <w:pStyle w:val="Header"/>
    </w:pPr>
    <w:r>
      <w:rPr>
        <w:noProof/>
      </w:rPr>
      <w:pict w14:anchorId="445FE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35484" o:spid="_x0000_s1028" type="#_x0000_t75" style="position:absolute;margin-left:0;margin-top:0;width:439.25pt;height:621.3pt;z-index:-251658240;mso-position-horizontal:center;mso-position-horizontal-relative:margin;mso-position-vertical:center;mso-position-vertical-relative:margin" o:allowincell="f">
          <v:imagedata r:id="rId1" o:title="logo opsti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FEC"/>
    <w:multiLevelType w:val="hybridMultilevel"/>
    <w:tmpl w:val="A2CE697E"/>
    <w:lvl w:ilvl="0" w:tplc="86D89E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9716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25"/>
    <w:rsid w:val="00096C0B"/>
    <w:rsid w:val="000A0460"/>
    <w:rsid w:val="000E7A63"/>
    <w:rsid w:val="000F027A"/>
    <w:rsid w:val="000F0B1B"/>
    <w:rsid w:val="00112273"/>
    <w:rsid w:val="00152C3A"/>
    <w:rsid w:val="00167156"/>
    <w:rsid w:val="00167E3A"/>
    <w:rsid w:val="00170299"/>
    <w:rsid w:val="001E0035"/>
    <w:rsid w:val="002102C4"/>
    <w:rsid w:val="002723BB"/>
    <w:rsid w:val="002C3151"/>
    <w:rsid w:val="002C6F60"/>
    <w:rsid w:val="002E28A5"/>
    <w:rsid w:val="00330188"/>
    <w:rsid w:val="00354764"/>
    <w:rsid w:val="003645F4"/>
    <w:rsid w:val="00366170"/>
    <w:rsid w:val="0037677C"/>
    <w:rsid w:val="003964DF"/>
    <w:rsid w:val="003A17BB"/>
    <w:rsid w:val="003D0A2D"/>
    <w:rsid w:val="003E4A6F"/>
    <w:rsid w:val="004021C6"/>
    <w:rsid w:val="004A5953"/>
    <w:rsid w:val="004B6FEE"/>
    <w:rsid w:val="004D51A7"/>
    <w:rsid w:val="0054145A"/>
    <w:rsid w:val="00555753"/>
    <w:rsid w:val="005A55A2"/>
    <w:rsid w:val="005B0403"/>
    <w:rsid w:val="0060391D"/>
    <w:rsid w:val="00626BBA"/>
    <w:rsid w:val="00642B50"/>
    <w:rsid w:val="006472C5"/>
    <w:rsid w:val="006B0418"/>
    <w:rsid w:val="006C0384"/>
    <w:rsid w:val="00702F1E"/>
    <w:rsid w:val="00703F09"/>
    <w:rsid w:val="007372BA"/>
    <w:rsid w:val="00752EDD"/>
    <w:rsid w:val="00760883"/>
    <w:rsid w:val="007C4744"/>
    <w:rsid w:val="007D55E0"/>
    <w:rsid w:val="00821BD3"/>
    <w:rsid w:val="008251A4"/>
    <w:rsid w:val="00895008"/>
    <w:rsid w:val="008A6E6B"/>
    <w:rsid w:val="008C49BF"/>
    <w:rsid w:val="0097093C"/>
    <w:rsid w:val="00974495"/>
    <w:rsid w:val="009872B0"/>
    <w:rsid w:val="009A7054"/>
    <w:rsid w:val="009B3812"/>
    <w:rsid w:val="009B55C5"/>
    <w:rsid w:val="009D5672"/>
    <w:rsid w:val="009D72F1"/>
    <w:rsid w:val="009F71A5"/>
    <w:rsid w:val="00A233C6"/>
    <w:rsid w:val="00A36ADE"/>
    <w:rsid w:val="00A43658"/>
    <w:rsid w:val="00A46573"/>
    <w:rsid w:val="00A561B2"/>
    <w:rsid w:val="00AA2757"/>
    <w:rsid w:val="00AF54EB"/>
    <w:rsid w:val="00B0468A"/>
    <w:rsid w:val="00B13D33"/>
    <w:rsid w:val="00B164A9"/>
    <w:rsid w:val="00B36430"/>
    <w:rsid w:val="00B60F86"/>
    <w:rsid w:val="00B619B4"/>
    <w:rsid w:val="00B859CD"/>
    <w:rsid w:val="00B92846"/>
    <w:rsid w:val="00BA645A"/>
    <w:rsid w:val="00BC5125"/>
    <w:rsid w:val="00C03A85"/>
    <w:rsid w:val="00C066FD"/>
    <w:rsid w:val="00C56B93"/>
    <w:rsid w:val="00C61ECF"/>
    <w:rsid w:val="00C72273"/>
    <w:rsid w:val="00C86CBF"/>
    <w:rsid w:val="00CD2C6D"/>
    <w:rsid w:val="00D15BA7"/>
    <w:rsid w:val="00D25A04"/>
    <w:rsid w:val="00D415CF"/>
    <w:rsid w:val="00D56FF2"/>
    <w:rsid w:val="00D6120D"/>
    <w:rsid w:val="00D74D13"/>
    <w:rsid w:val="00DB017B"/>
    <w:rsid w:val="00DE0B50"/>
    <w:rsid w:val="00DE1CE0"/>
    <w:rsid w:val="00DE6D16"/>
    <w:rsid w:val="00E07903"/>
    <w:rsid w:val="00E27331"/>
    <w:rsid w:val="00E7233D"/>
    <w:rsid w:val="00E72439"/>
    <w:rsid w:val="00E95822"/>
    <w:rsid w:val="00EA34CC"/>
    <w:rsid w:val="00EE5BD4"/>
    <w:rsid w:val="00F0144E"/>
    <w:rsid w:val="00F3037A"/>
    <w:rsid w:val="00F36264"/>
    <w:rsid w:val="00F54753"/>
    <w:rsid w:val="00F558DB"/>
    <w:rsid w:val="00F72710"/>
    <w:rsid w:val="00F93ECD"/>
    <w:rsid w:val="00FB5D11"/>
    <w:rsid w:val="00FB6461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394AF7"/>
  <w15:docId w15:val="{A77E3C6B-F6F3-4AD2-9574-7ED3428E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1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D51A7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4D51A7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4D51A7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4">
    <w:name w:val="heading 4"/>
    <w:basedOn w:val="Normal"/>
    <w:next w:val="Normal"/>
    <w:qFormat/>
    <w:rsid w:val="004D51A7"/>
    <w:pPr>
      <w:keepNext/>
      <w:outlineLvl w:val="3"/>
    </w:pPr>
    <w:rPr>
      <w:rFonts w:ascii="Macedonian Tms" w:hAnsi="Macedonian T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1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1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51A7"/>
    <w:rPr>
      <w:color w:val="0000FF"/>
      <w:u w:val="single"/>
    </w:rPr>
  </w:style>
  <w:style w:type="paragraph" w:styleId="Title">
    <w:name w:val="Title"/>
    <w:basedOn w:val="Normal"/>
    <w:qFormat/>
    <w:rsid w:val="004D51A7"/>
    <w:pPr>
      <w:jc w:val="center"/>
    </w:pPr>
    <w:rPr>
      <w:rFonts w:ascii="MAC C Swiss" w:hAnsi="MAC C Swiss"/>
      <w:b/>
      <w:bCs/>
      <w:color w:val="000080"/>
      <w:sz w:val="40"/>
    </w:rPr>
  </w:style>
  <w:style w:type="character" w:styleId="PageNumber">
    <w:name w:val="page number"/>
    <w:basedOn w:val="DefaultParagraphFont"/>
    <w:rsid w:val="004D51A7"/>
  </w:style>
  <w:style w:type="paragraph" w:styleId="BalloonText">
    <w:name w:val="Balloon Text"/>
    <w:basedOn w:val="Normal"/>
    <w:link w:val="BalloonTextChar"/>
    <w:rsid w:val="00B13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D3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F3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randum%20opsti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opstina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/>
  <LinksUpToDate>false</LinksUpToDate>
  <CharactersWithSpaces>549</CharactersWithSpaces>
  <SharedDoc>false</SharedDoc>
  <HLinks>
    <vt:vector size="12" baseType="variant">
      <vt:variant>
        <vt:i4>7733254</vt:i4>
      </vt:variant>
      <vt:variant>
        <vt:i4>3</vt:i4>
      </vt:variant>
      <vt:variant>
        <vt:i4>0</vt:i4>
      </vt:variant>
      <vt:variant>
        <vt:i4>5</vt:i4>
      </vt:variant>
      <vt:variant>
        <vt:lpwstr>mailto:gradonacalnik@prilep.gov.mk</vt:lpwstr>
      </vt:variant>
      <vt:variant>
        <vt:lpwstr/>
      </vt:variant>
      <vt:variant>
        <vt:i4>4980791</vt:i4>
      </vt:variant>
      <vt:variant>
        <vt:i4>0</vt:i4>
      </vt:variant>
      <vt:variant>
        <vt:i4>0</vt:i4>
      </vt:variant>
      <vt:variant>
        <vt:i4>5</vt:i4>
      </vt:variant>
      <vt:variant>
        <vt:lpwstr>mailto:prilep@prilep.gov.mk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ha-em</dc:creator>
  <cp:lastModifiedBy>Hristijan Tuneski</cp:lastModifiedBy>
  <cp:revision>3</cp:revision>
  <cp:lastPrinted>2023-09-11T08:23:00Z</cp:lastPrinted>
  <dcterms:created xsi:type="dcterms:W3CDTF">2023-09-11T08:27:00Z</dcterms:created>
  <dcterms:modified xsi:type="dcterms:W3CDTF">2023-09-11T09:08:00Z</dcterms:modified>
</cp:coreProperties>
</file>