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86D" w14:textId="77777777" w:rsidR="00B619B4" w:rsidRDefault="00B619B4">
      <w:pPr>
        <w:jc w:val="center"/>
      </w:pPr>
    </w:p>
    <w:p w14:paraId="571E3380" w14:textId="2D034986" w:rsidR="00B619B4" w:rsidRDefault="00B619B4">
      <w:pPr>
        <w:jc w:val="right"/>
      </w:pPr>
    </w:p>
    <w:p w14:paraId="3CAA908A" w14:textId="77777777" w:rsidR="00B619B4" w:rsidRDefault="00B619B4">
      <w:pPr>
        <w:jc w:val="center"/>
      </w:pPr>
    </w:p>
    <w:p w14:paraId="32F8039F" w14:textId="0856EBE3" w:rsidR="00B619B4" w:rsidRPr="00A561B2" w:rsidRDefault="00B619B4" w:rsidP="00B13D33">
      <w:pPr>
        <w:rPr>
          <w:rFonts w:ascii="StobiSerif Regular" w:hAnsi="StobiSerif Regular"/>
        </w:rPr>
      </w:pPr>
    </w:p>
    <w:p w14:paraId="7E443873" w14:textId="21EA6F25" w:rsidR="00167156" w:rsidRPr="00167156" w:rsidRDefault="00167156" w:rsidP="00167156">
      <w:pPr>
        <w:jc w:val="center"/>
        <w:rPr>
          <w:b/>
          <w:bCs/>
          <w:sz w:val="48"/>
          <w:szCs w:val="48"/>
          <w:lang w:val="mk-MK"/>
        </w:rPr>
      </w:pPr>
      <w:r w:rsidRPr="00167156">
        <w:rPr>
          <w:b/>
          <w:bCs/>
          <w:sz w:val="48"/>
          <w:szCs w:val="48"/>
          <w:lang w:val="mk-MK"/>
        </w:rPr>
        <w:t>ИЗЈАВА</w:t>
      </w:r>
    </w:p>
    <w:p w14:paraId="11DFED5E" w14:textId="5D0BE86F" w:rsidR="00167156" w:rsidRDefault="00167156" w:rsidP="00167156">
      <w:pPr>
        <w:jc w:val="center"/>
        <w:rPr>
          <w:sz w:val="36"/>
          <w:szCs w:val="36"/>
          <w:lang w:val="mk-MK"/>
        </w:rPr>
      </w:pPr>
      <w:r w:rsidRPr="00167156">
        <w:rPr>
          <w:sz w:val="36"/>
          <w:szCs w:val="36"/>
          <w:lang w:val="mk-MK"/>
        </w:rPr>
        <w:t>за давање согласност за обработка и користење на личните податоци</w:t>
      </w:r>
    </w:p>
    <w:p w14:paraId="7C8BE6B8" w14:textId="77777777" w:rsidR="00167156" w:rsidRDefault="00167156" w:rsidP="00167156">
      <w:pPr>
        <w:jc w:val="center"/>
        <w:rPr>
          <w:sz w:val="36"/>
          <w:szCs w:val="36"/>
          <w:lang w:val="mk-MK"/>
        </w:rPr>
      </w:pPr>
    </w:p>
    <w:p w14:paraId="28219F1D" w14:textId="77777777" w:rsidR="00167156" w:rsidRDefault="00167156" w:rsidP="00167156">
      <w:pPr>
        <w:jc w:val="center"/>
        <w:rPr>
          <w:sz w:val="36"/>
          <w:szCs w:val="36"/>
          <w:lang w:val="mk-MK"/>
        </w:rPr>
      </w:pPr>
    </w:p>
    <w:p w14:paraId="455CD32F" w14:textId="77777777" w:rsidR="00DE2C37" w:rsidRDefault="00167156" w:rsidP="00167156">
      <w:pPr>
        <w:jc w:val="both"/>
        <w:rPr>
          <w:sz w:val="36"/>
          <w:szCs w:val="36"/>
          <w:lang w:val="mk-MK"/>
        </w:rPr>
      </w:pPr>
      <w:r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DD66" wp14:editId="07EB6028">
                <wp:simplePos x="0" y="0"/>
                <wp:positionH relativeFrom="column">
                  <wp:posOffset>325584</wp:posOffset>
                </wp:positionH>
                <wp:positionV relativeFrom="paragraph">
                  <wp:posOffset>208489</wp:posOffset>
                </wp:positionV>
                <wp:extent cx="2634018" cy="0"/>
                <wp:effectExtent l="0" t="0" r="0" b="0"/>
                <wp:wrapNone/>
                <wp:docPr id="18629039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37D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6.4pt" to="233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gV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" strokecolor="black [3040]"/>
            </w:pict>
          </mc:Fallback>
        </mc:AlternateContent>
      </w:r>
      <w:r>
        <w:rPr>
          <w:sz w:val="36"/>
          <w:szCs w:val="36"/>
          <w:lang w:val="mk-MK"/>
        </w:rPr>
        <w:t xml:space="preserve">Јас                                               , изјавувам дека давам </w:t>
      </w:r>
    </w:p>
    <w:p w14:paraId="4F15AB40" w14:textId="3FBC46B1" w:rsidR="00DE2C37" w:rsidRPr="00DE2C37" w:rsidRDefault="00DE2C37" w:rsidP="00167156">
      <w:pPr>
        <w:jc w:val="both"/>
        <w:rPr>
          <w:sz w:val="26"/>
          <w:szCs w:val="26"/>
          <w:lang w:val="mk-MK"/>
        </w:rPr>
      </w:pPr>
      <w:r>
        <w:rPr>
          <w:sz w:val="36"/>
          <w:szCs w:val="36"/>
          <w:lang w:val="mk-MK"/>
        </w:rPr>
        <w:t xml:space="preserve">                 </w:t>
      </w:r>
      <w:r w:rsidRPr="00DE2C37">
        <w:rPr>
          <w:sz w:val="26"/>
          <w:szCs w:val="26"/>
          <w:lang w:val="mk-MK"/>
        </w:rPr>
        <w:t>(име и презиме)</w:t>
      </w:r>
    </w:p>
    <w:p w14:paraId="7352D843" w14:textId="151E865F" w:rsidR="00167156" w:rsidRDefault="00167156" w:rsidP="00167156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согласност за користење на личните податоци согласно ЈАВНИОТ ПОВИК за доделување стипендии на суденти од Општина Прилеп.</w:t>
      </w:r>
    </w:p>
    <w:p w14:paraId="5ADD59C2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5EA47206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23D5A745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574678D0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182325D3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11CD1D4E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20A6F146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1A4E2A52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5CA3B3A8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432083B5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5A304524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1320E474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552C0602" w14:textId="77777777" w:rsidR="00BB1CC9" w:rsidRDefault="00BB1CC9" w:rsidP="00167156">
      <w:pPr>
        <w:jc w:val="both"/>
        <w:rPr>
          <w:sz w:val="36"/>
          <w:szCs w:val="36"/>
          <w:lang w:val="mk-MK"/>
        </w:rPr>
      </w:pPr>
    </w:p>
    <w:p w14:paraId="40D93C36" w14:textId="1113660D" w:rsidR="00167156" w:rsidRPr="00BB1CC9" w:rsidRDefault="00167156" w:rsidP="00167156">
      <w:pPr>
        <w:jc w:val="both"/>
        <w:rPr>
          <w:lang w:val="mk-MK"/>
        </w:rPr>
      </w:pPr>
      <w:r w:rsidRPr="00BB1CC9">
        <w:rPr>
          <w:lang w:val="mk-MK"/>
        </w:rPr>
        <w:t>*не се заверува нотарски</w:t>
      </w:r>
    </w:p>
    <w:p w14:paraId="5552A3BA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2371087B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26FCF704" w14:textId="384151B5" w:rsidR="00B619B4" w:rsidRDefault="00B619B4" w:rsidP="00167156">
      <w:pPr>
        <w:rPr>
          <w:sz w:val="36"/>
          <w:szCs w:val="36"/>
          <w:lang w:val="mk-MK"/>
        </w:rPr>
      </w:pPr>
    </w:p>
    <w:p w14:paraId="395316CC" w14:textId="77777777" w:rsidR="00167156" w:rsidRDefault="00167156" w:rsidP="00167156">
      <w:pPr>
        <w:rPr>
          <w:sz w:val="36"/>
          <w:szCs w:val="36"/>
          <w:lang w:val="mk-MK"/>
        </w:rPr>
      </w:pPr>
    </w:p>
    <w:p w14:paraId="307B73A1" w14:textId="3123AD92" w:rsidR="00167156" w:rsidRPr="00167156" w:rsidRDefault="00167156" w:rsidP="0016715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Датум                                                             Име и презиме</w:t>
      </w:r>
    </w:p>
    <w:sectPr w:rsidR="00167156" w:rsidRPr="00167156" w:rsidSect="00A233C6">
      <w:headerReference w:type="even" r:id="rId7"/>
      <w:footerReference w:type="default" r:id="rId8"/>
      <w:headerReference w:type="first" r:id="rId9"/>
      <w:pgSz w:w="11907" w:h="16840" w:code="9"/>
      <w:pgMar w:top="709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C67C" w14:textId="77777777" w:rsidR="00323240" w:rsidRDefault="00323240">
      <w:r>
        <w:separator/>
      </w:r>
    </w:p>
  </w:endnote>
  <w:endnote w:type="continuationSeparator" w:id="0">
    <w:p w14:paraId="5292FED4" w14:textId="77777777" w:rsidR="00323240" w:rsidRDefault="0032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652" w14:textId="12EB1CDC" w:rsidR="00B619B4" w:rsidRDefault="00B619B4" w:rsidP="00BB1CC9">
    <w:pPr>
      <w:pStyle w:val="Footer"/>
      <w:tabs>
        <w:tab w:val="center" w:pos="4394"/>
        <w:tab w:val="left" w:pos="5490"/>
      </w:tabs>
      <w:rPr>
        <w:sz w:val="18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7E1B" w14:textId="77777777" w:rsidR="00323240" w:rsidRDefault="00323240">
      <w:r>
        <w:separator/>
      </w:r>
    </w:p>
  </w:footnote>
  <w:footnote w:type="continuationSeparator" w:id="0">
    <w:p w14:paraId="3C268C69" w14:textId="77777777" w:rsidR="00323240" w:rsidRDefault="0032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ECE" w14:textId="77777777" w:rsidR="0060391D" w:rsidRDefault="00000000">
    <w:pPr>
      <w:pStyle w:val="Header"/>
    </w:pPr>
    <w:r>
      <w:rPr>
        <w:noProof/>
      </w:rPr>
      <w:pict w14:anchorId="36A4E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1029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96AB" w14:textId="77777777" w:rsidR="0060391D" w:rsidRDefault="00000000">
    <w:pPr>
      <w:pStyle w:val="Header"/>
    </w:pPr>
    <w:r>
      <w:rPr>
        <w:noProof/>
      </w:rPr>
      <w:pict w14:anchorId="445FE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1028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716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5"/>
    <w:rsid w:val="00096C0B"/>
    <w:rsid w:val="000A0460"/>
    <w:rsid w:val="000E7A63"/>
    <w:rsid w:val="000F027A"/>
    <w:rsid w:val="000F0B1B"/>
    <w:rsid w:val="00112273"/>
    <w:rsid w:val="00152C3A"/>
    <w:rsid w:val="00167156"/>
    <w:rsid w:val="00167E3A"/>
    <w:rsid w:val="00170299"/>
    <w:rsid w:val="001E0035"/>
    <w:rsid w:val="002102C4"/>
    <w:rsid w:val="002723BB"/>
    <w:rsid w:val="002C3151"/>
    <w:rsid w:val="002C6F60"/>
    <w:rsid w:val="002E28A5"/>
    <w:rsid w:val="00323240"/>
    <w:rsid w:val="00330188"/>
    <w:rsid w:val="00354764"/>
    <w:rsid w:val="003645F4"/>
    <w:rsid w:val="00366170"/>
    <w:rsid w:val="003964DF"/>
    <w:rsid w:val="003A17BB"/>
    <w:rsid w:val="003D0A2D"/>
    <w:rsid w:val="003E4A6F"/>
    <w:rsid w:val="004021C6"/>
    <w:rsid w:val="004A5953"/>
    <w:rsid w:val="004B6FEE"/>
    <w:rsid w:val="004D51A7"/>
    <w:rsid w:val="0054145A"/>
    <w:rsid w:val="005A55A2"/>
    <w:rsid w:val="005B0403"/>
    <w:rsid w:val="0060391D"/>
    <w:rsid w:val="00626BBA"/>
    <w:rsid w:val="00642B50"/>
    <w:rsid w:val="006472C5"/>
    <w:rsid w:val="006B0418"/>
    <w:rsid w:val="006C0384"/>
    <w:rsid w:val="00702F1E"/>
    <w:rsid w:val="00703F09"/>
    <w:rsid w:val="007372BA"/>
    <w:rsid w:val="00752EDD"/>
    <w:rsid w:val="00760883"/>
    <w:rsid w:val="007C4744"/>
    <w:rsid w:val="007D55E0"/>
    <w:rsid w:val="008251A4"/>
    <w:rsid w:val="00895008"/>
    <w:rsid w:val="008A6E6B"/>
    <w:rsid w:val="008C49BF"/>
    <w:rsid w:val="0097093C"/>
    <w:rsid w:val="00974495"/>
    <w:rsid w:val="009872B0"/>
    <w:rsid w:val="009A7054"/>
    <w:rsid w:val="009B3812"/>
    <w:rsid w:val="009B55C5"/>
    <w:rsid w:val="009D5672"/>
    <w:rsid w:val="009D72F1"/>
    <w:rsid w:val="009F71A5"/>
    <w:rsid w:val="00A233C6"/>
    <w:rsid w:val="00A36ADE"/>
    <w:rsid w:val="00A46573"/>
    <w:rsid w:val="00A561B2"/>
    <w:rsid w:val="00AA2757"/>
    <w:rsid w:val="00AF54EB"/>
    <w:rsid w:val="00B0468A"/>
    <w:rsid w:val="00B13D33"/>
    <w:rsid w:val="00B164A9"/>
    <w:rsid w:val="00B36430"/>
    <w:rsid w:val="00B60F86"/>
    <w:rsid w:val="00B619B4"/>
    <w:rsid w:val="00B92846"/>
    <w:rsid w:val="00BA645A"/>
    <w:rsid w:val="00BB1CC9"/>
    <w:rsid w:val="00BC5125"/>
    <w:rsid w:val="00C03A85"/>
    <w:rsid w:val="00C066FD"/>
    <w:rsid w:val="00C242D5"/>
    <w:rsid w:val="00C56B93"/>
    <w:rsid w:val="00C61ECF"/>
    <w:rsid w:val="00C72273"/>
    <w:rsid w:val="00C86CBF"/>
    <w:rsid w:val="00CD2C6D"/>
    <w:rsid w:val="00D15BA7"/>
    <w:rsid w:val="00D25A04"/>
    <w:rsid w:val="00D415CF"/>
    <w:rsid w:val="00D56FF2"/>
    <w:rsid w:val="00D6120D"/>
    <w:rsid w:val="00D74D13"/>
    <w:rsid w:val="00DB017B"/>
    <w:rsid w:val="00DE0B50"/>
    <w:rsid w:val="00DE0D64"/>
    <w:rsid w:val="00DE1CE0"/>
    <w:rsid w:val="00DE2C37"/>
    <w:rsid w:val="00DE6D16"/>
    <w:rsid w:val="00E07903"/>
    <w:rsid w:val="00E27331"/>
    <w:rsid w:val="00E7233D"/>
    <w:rsid w:val="00E72439"/>
    <w:rsid w:val="00E95822"/>
    <w:rsid w:val="00EA34CC"/>
    <w:rsid w:val="00EE5BD4"/>
    <w:rsid w:val="00F0144E"/>
    <w:rsid w:val="00F3037A"/>
    <w:rsid w:val="00F36264"/>
    <w:rsid w:val="00F54753"/>
    <w:rsid w:val="00F558DB"/>
    <w:rsid w:val="00F72710"/>
    <w:rsid w:val="00F93ECD"/>
    <w:rsid w:val="00FB5D11"/>
    <w:rsid w:val="00FB6461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94AF7"/>
  <w15:docId w15:val="{A77E3C6B-F6F3-4AD2-9574-7ED3428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3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429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Hristijan Tuneski</cp:lastModifiedBy>
  <cp:revision>4</cp:revision>
  <cp:lastPrinted>2022-04-14T12:39:00Z</cp:lastPrinted>
  <dcterms:created xsi:type="dcterms:W3CDTF">2023-09-11T08:22:00Z</dcterms:created>
  <dcterms:modified xsi:type="dcterms:W3CDTF">2023-09-11T09:09:00Z</dcterms:modified>
</cp:coreProperties>
</file>