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B" w:rsidRDefault="00B63B7B" w:rsidP="00B63B7B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:rsidR="00B63B7B" w:rsidRPr="009B33AD" w:rsidRDefault="00B63B7B" w:rsidP="00B63B7B">
      <w:pPr>
        <w:rPr>
          <w:i/>
          <w:iCs/>
          <w:sz w:val="20"/>
          <w:szCs w:val="20"/>
          <w:lang w:val="mk-MK" w:eastAsia="mk-MK"/>
        </w:rPr>
      </w:pPr>
      <w:bookmarkStart w:id="0" w:name="_GoBack"/>
      <w:bookmarkEnd w:id="0"/>
      <w:r w:rsidRPr="006E08C6">
        <w:rPr>
          <w:i/>
          <w:iCs/>
          <w:sz w:val="20"/>
          <w:szCs w:val="20"/>
          <w:lang w:val="mk-MK" w:eastAsia="mk-MK"/>
        </w:rPr>
        <w:t xml:space="preserve">Образец на </w:t>
      </w:r>
      <w:bookmarkStart w:id="1" w:name="_Hlk71712182"/>
      <w:proofErr w:type="spellStart"/>
      <w:r w:rsidRPr="006E08C6">
        <w:rPr>
          <w:i/>
          <w:iCs/>
          <w:sz w:val="20"/>
          <w:szCs w:val="20"/>
          <w:lang w:eastAsia="mk-MK"/>
        </w:rPr>
        <w:t>Изјава</w:t>
      </w:r>
      <w:proofErr w:type="spellEnd"/>
      <w:r w:rsidRPr="006E08C6">
        <w:rPr>
          <w:i/>
          <w:iCs/>
          <w:sz w:val="20"/>
          <w:szCs w:val="20"/>
          <w:lang w:eastAsia="mk-MK"/>
        </w:rPr>
        <w:t xml:space="preserve"> </w:t>
      </w:r>
      <w:proofErr w:type="spellStart"/>
      <w:r w:rsidRPr="006E08C6">
        <w:rPr>
          <w:i/>
          <w:iCs/>
          <w:sz w:val="20"/>
          <w:szCs w:val="20"/>
          <w:lang w:eastAsia="mk-MK"/>
        </w:rPr>
        <w:t>за</w:t>
      </w:r>
      <w:proofErr w:type="spellEnd"/>
      <w:r w:rsidRPr="006E08C6">
        <w:rPr>
          <w:i/>
          <w:iCs/>
          <w:sz w:val="20"/>
          <w:szCs w:val="20"/>
          <w:lang w:eastAsia="mk-MK"/>
        </w:rPr>
        <w:t xml:space="preserve"> </w:t>
      </w:r>
      <w:proofErr w:type="spellStart"/>
      <w:r w:rsidRPr="006E08C6">
        <w:rPr>
          <w:i/>
          <w:iCs/>
          <w:sz w:val="20"/>
          <w:szCs w:val="20"/>
          <w:lang w:eastAsia="mk-MK"/>
        </w:rPr>
        <w:t>согласност</w:t>
      </w:r>
      <w:proofErr w:type="spellEnd"/>
      <w:r w:rsidRPr="006E08C6">
        <w:rPr>
          <w:i/>
          <w:iCs/>
          <w:sz w:val="20"/>
          <w:szCs w:val="20"/>
          <w:lang w:eastAsia="mk-MK"/>
        </w:rPr>
        <w:t xml:space="preserve"> </w:t>
      </w:r>
      <w:proofErr w:type="spellStart"/>
      <w:r w:rsidRPr="006E08C6">
        <w:rPr>
          <w:i/>
          <w:iCs/>
          <w:sz w:val="20"/>
          <w:szCs w:val="20"/>
          <w:lang w:eastAsia="mk-MK"/>
        </w:rPr>
        <w:t>за</w:t>
      </w:r>
      <w:proofErr w:type="spellEnd"/>
      <w:r w:rsidRPr="006E08C6">
        <w:rPr>
          <w:i/>
          <w:iCs/>
          <w:sz w:val="20"/>
          <w:szCs w:val="20"/>
          <w:lang w:eastAsia="mk-MK"/>
        </w:rPr>
        <w:t xml:space="preserve"> </w:t>
      </w:r>
      <w:r>
        <w:rPr>
          <w:i/>
          <w:iCs/>
          <w:sz w:val="20"/>
          <w:szCs w:val="20"/>
          <w:lang w:val="mk-MK" w:eastAsia="mk-MK"/>
        </w:rPr>
        <w:t xml:space="preserve">прифаќање на номинацијата </w:t>
      </w:r>
      <w:bookmarkEnd w:id="1"/>
      <w:r>
        <w:rPr>
          <w:i/>
          <w:iCs/>
          <w:sz w:val="20"/>
          <w:szCs w:val="20"/>
          <w:lang w:val="mk-MK" w:eastAsia="mk-MK"/>
        </w:rPr>
        <w:t>(Прилог бр.3)</w:t>
      </w:r>
    </w:p>
    <w:p w:rsidR="00B63B7B" w:rsidRPr="006E08C6" w:rsidRDefault="00B63B7B" w:rsidP="00B63B7B">
      <w:pPr>
        <w:rPr>
          <w:lang w:val="mk-MK" w:eastAsia="mk-MK"/>
        </w:rPr>
      </w:pPr>
    </w:p>
    <w:p w:rsidR="00B63B7B" w:rsidRPr="006E08C6" w:rsidRDefault="00B63B7B" w:rsidP="00B63B7B">
      <w:pPr>
        <w:jc w:val="center"/>
        <w:rPr>
          <w:lang w:eastAsia="mk-MK"/>
        </w:rPr>
      </w:pPr>
      <w:proofErr w:type="spellStart"/>
      <w:r w:rsidRPr="006E08C6">
        <w:rPr>
          <w:lang w:eastAsia="mk-MK"/>
        </w:rPr>
        <w:t>Изјава</w:t>
      </w:r>
      <w:proofErr w:type="spellEnd"/>
    </w:p>
    <w:p w:rsidR="00B63B7B" w:rsidRPr="009B33AD" w:rsidRDefault="00B63B7B" w:rsidP="00B63B7B">
      <w:pPr>
        <w:jc w:val="center"/>
        <w:rPr>
          <w:lang w:val="mk-MK" w:eastAsia="mk-MK"/>
        </w:rPr>
      </w:pPr>
      <w:proofErr w:type="spellStart"/>
      <w:proofErr w:type="gramStart"/>
      <w:r w:rsidRPr="009B33AD">
        <w:rPr>
          <w:lang w:eastAsia="mk-MK"/>
        </w:rPr>
        <w:t>за</w:t>
      </w:r>
      <w:proofErr w:type="spellEnd"/>
      <w:proofErr w:type="gramEnd"/>
      <w:r w:rsidRPr="009B33AD">
        <w:rPr>
          <w:lang w:eastAsia="mk-MK"/>
        </w:rPr>
        <w:t xml:space="preserve"> </w:t>
      </w:r>
      <w:proofErr w:type="spellStart"/>
      <w:r w:rsidRPr="009B33AD">
        <w:rPr>
          <w:lang w:eastAsia="mk-MK"/>
        </w:rPr>
        <w:t>согласност</w:t>
      </w:r>
      <w:proofErr w:type="spellEnd"/>
      <w:r w:rsidRPr="009B33AD">
        <w:rPr>
          <w:lang w:eastAsia="mk-MK"/>
        </w:rPr>
        <w:t xml:space="preserve"> </w:t>
      </w:r>
      <w:proofErr w:type="spellStart"/>
      <w:r w:rsidRPr="009B33AD">
        <w:rPr>
          <w:lang w:eastAsia="mk-MK"/>
        </w:rPr>
        <w:t>за</w:t>
      </w:r>
      <w:proofErr w:type="spellEnd"/>
      <w:r w:rsidRPr="009B33AD">
        <w:rPr>
          <w:lang w:eastAsia="mk-MK"/>
        </w:rPr>
        <w:t xml:space="preserve"> </w:t>
      </w:r>
      <w:r w:rsidRPr="009B33AD">
        <w:rPr>
          <w:lang w:val="mk-MK" w:eastAsia="mk-MK"/>
        </w:rPr>
        <w:t>прифаќање на номинацијата за член во Иницијативниот одбор</w:t>
      </w:r>
      <w:r w:rsidRPr="009B33AD">
        <w:rPr>
          <w:bCs/>
        </w:rPr>
        <w:t xml:space="preserve"> </w:t>
      </w:r>
      <w:proofErr w:type="spellStart"/>
      <w:r w:rsidRPr="009B33AD">
        <w:rPr>
          <w:bCs/>
        </w:rPr>
        <w:t>кој</w:t>
      </w:r>
      <w:proofErr w:type="spellEnd"/>
      <w:r w:rsidRPr="009B33AD">
        <w:rPr>
          <w:bCs/>
        </w:rPr>
        <w:t xml:space="preserve"> </w:t>
      </w:r>
      <w:proofErr w:type="spellStart"/>
      <w:r w:rsidRPr="009B33AD">
        <w:rPr>
          <w:bCs/>
        </w:rPr>
        <w:t>ќе</w:t>
      </w:r>
      <w:proofErr w:type="spellEnd"/>
      <w:r w:rsidRPr="009B33AD">
        <w:rPr>
          <w:bCs/>
        </w:rPr>
        <w:t xml:space="preserve"> </w:t>
      </w:r>
      <w:proofErr w:type="spellStart"/>
      <w:r w:rsidRPr="009B33AD">
        <w:rPr>
          <w:bCs/>
        </w:rPr>
        <w:t>учествува</w:t>
      </w:r>
      <w:proofErr w:type="spellEnd"/>
      <w:r w:rsidRPr="009B33AD">
        <w:rPr>
          <w:bCs/>
        </w:rPr>
        <w:t xml:space="preserve"> </w:t>
      </w:r>
      <w:proofErr w:type="spellStart"/>
      <w:r w:rsidRPr="009B33AD">
        <w:rPr>
          <w:bCs/>
        </w:rPr>
        <w:t>во</w:t>
      </w:r>
      <w:proofErr w:type="spellEnd"/>
      <w:r w:rsidRPr="009B33AD">
        <w:rPr>
          <w:bCs/>
        </w:rPr>
        <w:t xml:space="preserve"> </w:t>
      </w:r>
      <w:r w:rsidRPr="009B33AD">
        <w:rPr>
          <w:bCs/>
          <w:lang w:val="mk-MK"/>
        </w:rPr>
        <w:t xml:space="preserve">процесот на конституирање на </w:t>
      </w:r>
      <w:r>
        <w:rPr>
          <w:bCs/>
          <w:lang w:val="mk-MK"/>
        </w:rPr>
        <w:t>Л</w:t>
      </w:r>
      <w:r w:rsidRPr="009B33AD">
        <w:rPr>
          <w:bCs/>
          <w:lang w:val="mk-MK"/>
        </w:rPr>
        <w:t xml:space="preserve">окално собрание за млади на Општина </w:t>
      </w:r>
      <w:r>
        <w:rPr>
          <w:bCs/>
          <w:lang w:val="mk-MK"/>
        </w:rPr>
        <w:t>Прилеп</w:t>
      </w:r>
    </w:p>
    <w:p w:rsidR="00B63B7B" w:rsidRPr="006E08C6" w:rsidRDefault="00B63B7B" w:rsidP="00B63B7B">
      <w:pPr>
        <w:jc w:val="center"/>
        <w:rPr>
          <w:lang w:val="mk-MK" w:eastAsia="mk-MK"/>
        </w:rPr>
      </w:pPr>
      <w:r>
        <w:rPr>
          <w:lang w:val="mk-MK" w:eastAsia="mk-MK"/>
        </w:rPr>
        <w:t>(</w:t>
      </w:r>
      <w:r w:rsidRPr="006E08C6">
        <w:rPr>
          <w:lang w:val="mk-MK" w:eastAsia="mk-MK"/>
        </w:rPr>
        <w:t xml:space="preserve">од номинираното лице </w:t>
      </w:r>
      <w:r>
        <w:rPr>
          <w:lang w:val="mk-MK" w:eastAsia="mk-MK"/>
        </w:rPr>
        <w:t>)</w:t>
      </w:r>
    </w:p>
    <w:p w:rsidR="00B63B7B" w:rsidRPr="006E08C6" w:rsidRDefault="00B63B7B" w:rsidP="00B63B7B"/>
    <w:p w:rsidR="00B63B7B" w:rsidRPr="006E08C6" w:rsidRDefault="00B63B7B" w:rsidP="00B63B7B">
      <w:r w:rsidRPr="006E08C6">
        <w:rPr>
          <w:lang w:val="mk-MK"/>
        </w:rPr>
        <w:t xml:space="preserve">Јас (Име и Презиме на номинираното лице) </w:t>
      </w:r>
      <w:r w:rsidRPr="006E08C6">
        <w:t>_____________________________,</w:t>
      </w:r>
    </w:p>
    <w:p w:rsidR="00B63B7B" w:rsidRPr="006E08C6" w:rsidRDefault="00B63B7B" w:rsidP="00B63B7B">
      <w:r w:rsidRPr="006E08C6">
        <w:rPr>
          <w:lang w:val="mk-MK"/>
        </w:rPr>
        <w:t xml:space="preserve">со адреса на живеење </w:t>
      </w:r>
      <w:r w:rsidRPr="006E08C6">
        <w:t>_____________________________,</w:t>
      </w:r>
    </w:p>
    <w:p w:rsidR="00B63B7B" w:rsidRPr="006E08C6" w:rsidRDefault="00B63B7B" w:rsidP="00B63B7B">
      <w:r w:rsidRPr="006E08C6">
        <w:rPr>
          <w:lang w:val="mk-MK"/>
        </w:rPr>
        <w:t xml:space="preserve">со ЕМБГ </w:t>
      </w:r>
      <w:r w:rsidRPr="006E08C6">
        <w:t>_____________________________,</w:t>
      </w:r>
    </w:p>
    <w:p w:rsidR="00B63B7B" w:rsidRPr="006E08C6" w:rsidRDefault="00B63B7B" w:rsidP="00B63B7B">
      <w:pPr>
        <w:jc w:val="both"/>
      </w:pPr>
      <w:r w:rsidRPr="006E08C6">
        <w:rPr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6E08C6">
        <w:t>_______________________________________________,</w:t>
      </w:r>
    </w:p>
    <w:p w:rsidR="00B63B7B" w:rsidRPr="006E08C6" w:rsidRDefault="00B63B7B" w:rsidP="00B63B7B">
      <w:pPr>
        <w:pStyle w:val="NoSpacing"/>
        <w:jc w:val="both"/>
        <w:rPr>
          <w:rFonts w:ascii="Times New Roman" w:hAnsi="Times New Roman"/>
          <w:bCs/>
          <w:sz w:val="24"/>
          <w:szCs w:val="24"/>
          <w:lang w:val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под морална, материјална и кривична одговорност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 дека ја прифаќам номинацијата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за </w:t>
      </w:r>
      <w:r>
        <w:rPr>
          <w:rFonts w:ascii="Times New Roman" w:hAnsi="Times New Roman"/>
          <w:sz w:val="24"/>
          <w:szCs w:val="24"/>
          <w:lang w:val="mk-MK"/>
        </w:rPr>
        <w:t xml:space="preserve">член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Иницијативен одбор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кој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ќе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учествува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во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процесот на конституирање на </w:t>
      </w:r>
      <w:r>
        <w:rPr>
          <w:rFonts w:ascii="Times New Roman" w:hAnsi="Times New Roman"/>
          <w:bCs/>
          <w:sz w:val="24"/>
          <w:szCs w:val="24"/>
          <w:lang w:val="mk-MK"/>
        </w:rPr>
        <w:t>Л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окално собрание за млади на Општина </w:t>
      </w:r>
      <w:r>
        <w:rPr>
          <w:rFonts w:ascii="Times New Roman" w:hAnsi="Times New Roman"/>
          <w:bCs/>
          <w:sz w:val="24"/>
          <w:szCs w:val="24"/>
          <w:lang w:val="mk-MK"/>
        </w:rPr>
        <w:t>Прилеп.</w:t>
      </w:r>
    </w:p>
    <w:p w:rsidR="00B63B7B" w:rsidRPr="006E08C6" w:rsidRDefault="00B63B7B" w:rsidP="00B63B7B"/>
    <w:p w:rsidR="00B63B7B" w:rsidRDefault="00B63B7B" w:rsidP="00B63B7B">
      <w:pPr>
        <w:rPr>
          <w:lang w:val="mk-MK"/>
        </w:rPr>
      </w:pPr>
      <w:r>
        <w:rPr>
          <w:lang w:val="mk-MK"/>
        </w:rPr>
        <w:t>Датум и место:                                                                            Изјавил (потпис)</w:t>
      </w:r>
    </w:p>
    <w:p w:rsidR="00B63B7B" w:rsidRDefault="00B63B7B" w:rsidP="00B63B7B">
      <w:pPr>
        <w:rPr>
          <w:lang w:val="mk-MK"/>
        </w:rPr>
      </w:pPr>
    </w:p>
    <w:p w:rsidR="00B63B7B" w:rsidRDefault="00B63B7B" w:rsidP="00B63B7B">
      <w:pPr>
        <w:rPr>
          <w:lang w:val="mk-MK"/>
        </w:rPr>
      </w:pPr>
    </w:p>
    <w:p w:rsidR="00B63B7B" w:rsidRDefault="00B63B7B" w:rsidP="00B63B7B">
      <w:pPr>
        <w:rPr>
          <w:lang w:val="mk-MK"/>
        </w:rPr>
      </w:pPr>
    </w:p>
    <w:p w:rsidR="00B63B7B" w:rsidRDefault="00B63B7B" w:rsidP="00B63B7B">
      <w:pPr>
        <w:rPr>
          <w:lang w:val="mk-MK"/>
        </w:rPr>
      </w:pPr>
    </w:p>
    <w:p w:rsidR="00B63B7B" w:rsidRDefault="00B63B7B" w:rsidP="00B63B7B">
      <w:pPr>
        <w:rPr>
          <w:lang w:val="mk-MK"/>
        </w:rPr>
      </w:pPr>
    </w:p>
    <w:p w:rsidR="00B63B7B" w:rsidRDefault="00B63B7B" w:rsidP="00B63B7B">
      <w:pPr>
        <w:rPr>
          <w:lang w:val="mk-MK"/>
        </w:rPr>
      </w:pPr>
    </w:p>
    <w:p w:rsidR="00B63B7B" w:rsidRDefault="00B63B7B" w:rsidP="00B63B7B">
      <w:pPr>
        <w:rPr>
          <w:lang w:val="mk-MK"/>
        </w:rPr>
      </w:pPr>
    </w:p>
    <w:p w:rsidR="00B63B7B" w:rsidRPr="00D434F8" w:rsidRDefault="00B63B7B" w:rsidP="00B63B7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="00470867">
        <w:rPr>
          <w:rFonts w:ascii="Times New Roman" w:hAnsi="Times New Roman"/>
          <w:sz w:val="20"/>
          <w:szCs w:val="20"/>
          <w:lang w:val="mk-MK"/>
        </w:rPr>
        <w:t>изјава</w:t>
      </w:r>
      <w:r w:rsidRPr="00D434F8">
        <w:rPr>
          <w:rFonts w:ascii="Times New Roman" w:hAnsi="Times New Roman"/>
          <w:sz w:val="20"/>
          <w:szCs w:val="20"/>
          <w:lang w:val="mk-MK"/>
        </w:rPr>
        <w:t xml:space="preserve">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:rsidR="00B63B7B" w:rsidRPr="009B33AD" w:rsidRDefault="00B63B7B" w:rsidP="00B63B7B">
      <w:pPr>
        <w:rPr>
          <w:sz w:val="20"/>
          <w:szCs w:val="20"/>
          <w:lang w:val="mk-MK"/>
        </w:rPr>
      </w:pPr>
    </w:p>
    <w:p w:rsidR="00212C9D" w:rsidRDefault="00212C9D" w:rsidP="006C371D">
      <w:pPr>
        <w:jc w:val="both"/>
        <w:rPr>
          <w:rFonts w:ascii="StobiSerif Regular" w:hAnsi="StobiSerif Regular"/>
          <w:lang w:val="mk-MK"/>
        </w:rPr>
      </w:pPr>
    </w:p>
    <w:p w:rsidR="00212C9D" w:rsidRDefault="00212C9D" w:rsidP="006C371D">
      <w:pPr>
        <w:jc w:val="both"/>
        <w:rPr>
          <w:rFonts w:ascii="StobiSerif Regular" w:hAnsi="StobiSerif Regular"/>
          <w:lang w:val="mk-MK"/>
        </w:rPr>
      </w:pPr>
    </w:p>
    <w:p w:rsidR="00212C9D" w:rsidRDefault="00212C9D" w:rsidP="006C371D">
      <w:pPr>
        <w:jc w:val="both"/>
        <w:rPr>
          <w:rFonts w:ascii="StobiSerif Regular" w:hAnsi="StobiSerif Regular"/>
          <w:lang w:val="mk-MK"/>
        </w:rPr>
      </w:pPr>
    </w:p>
    <w:p w:rsidR="0060391D" w:rsidRPr="009E2FDA" w:rsidRDefault="006C371D" w:rsidP="003E4A6F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</w:p>
    <w:p w:rsidR="0060391D" w:rsidRPr="0060391D" w:rsidRDefault="0060391D" w:rsidP="009E2FDA">
      <w:pPr>
        <w:rPr>
          <w:rFonts w:ascii="StobiSerif Regular" w:hAnsi="StobiSerif Regular"/>
        </w:rPr>
      </w:pPr>
    </w:p>
    <w:p w:rsidR="00E95822" w:rsidRDefault="00E95822" w:rsidP="007C4744">
      <w:pPr>
        <w:ind w:firstLine="720"/>
        <w:jc w:val="both"/>
        <w:rPr>
          <w:rFonts w:ascii="StobiSerif Regular" w:hAnsi="StobiSerif Regular"/>
          <w:lang w:val="mk-MK"/>
        </w:rPr>
      </w:pPr>
    </w:p>
    <w:sectPr w:rsidR="00E95822" w:rsidSect="00B63B7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813" w:right="1418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AF" w:rsidRDefault="001B56AF">
      <w:r>
        <w:separator/>
      </w:r>
    </w:p>
  </w:endnote>
  <w:endnote w:type="continuationSeparator" w:id="0">
    <w:p w:rsidR="001B56AF" w:rsidRDefault="001B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B4" w:rsidRDefault="000F0B1B">
    <w:pPr>
      <w:pStyle w:val="Footer"/>
      <w:jc w:val="center"/>
      <w:rPr>
        <w:rFonts w:ascii="MAC C Swiss" w:hAnsi="MAC C Swiss"/>
        <w:sz w:val="18"/>
      </w:rPr>
    </w:pPr>
    <w:r>
      <w:rPr>
        <w:rFonts w:ascii="MAC C Swiss" w:hAnsi="MAC C Swiss"/>
        <w:noProof/>
        <w:sz w:val="28"/>
        <w:szCs w:val="28"/>
      </w:rPr>
      <w:drawing>
        <wp:inline distT="0" distB="0" distL="0" distR="0" wp14:anchorId="461EA563" wp14:editId="20BB92B8">
          <wp:extent cx="5191125" cy="19050"/>
          <wp:effectExtent l="19050" t="0" r="9525" b="0"/>
          <wp:docPr id="11" name="Picture 11" descr="BD1021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0219_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19B4" w:rsidRPr="006B0418" w:rsidRDefault="0043354B">
    <w:pPr>
      <w:pStyle w:val="Footer"/>
      <w:jc w:val="both"/>
      <w:rPr>
        <w:sz w:val="18"/>
        <w:lang w:val="mk-MK"/>
      </w:rPr>
    </w:pPr>
    <w:r>
      <w:rPr>
        <w:rFonts w:asciiTheme="minorHAnsi" w:hAnsiTheme="minorHAnsi"/>
        <w:sz w:val="20"/>
        <w:lang w:val="mk-MK"/>
      </w:rPr>
      <w:t>Ул. Прилепски бранители бр. 1</w:t>
    </w:r>
    <w:r w:rsidR="009821B5" w:rsidRPr="009821B5">
      <w:rPr>
        <w:rFonts w:asciiTheme="minorHAnsi" w:hAnsiTheme="minorHAnsi"/>
        <w:sz w:val="20"/>
        <w:lang w:val="mk-MK"/>
      </w:rPr>
      <w:t>, Приле</w:t>
    </w:r>
    <w:r w:rsidR="004870B1">
      <w:rPr>
        <w:rFonts w:asciiTheme="minorHAnsi" w:hAnsiTheme="minorHAnsi"/>
        <w:sz w:val="20"/>
        <w:lang w:val="mk-MK"/>
      </w:rPr>
      <w:t>п</w:t>
    </w:r>
    <w:r w:rsidR="004870B1">
      <w:rPr>
        <w:rFonts w:asciiTheme="minorHAnsi" w:hAnsiTheme="minorHAnsi"/>
        <w:sz w:val="20"/>
        <w:lang w:val="mk-MK"/>
      </w:rPr>
      <w:tab/>
    </w:r>
    <w:r w:rsidR="00B619B4" w:rsidRPr="009821B5">
      <w:rPr>
        <w:rFonts w:ascii="MAC C Swiss" w:hAnsi="MAC C Swiss"/>
        <w:sz w:val="20"/>
      </w:rPr>
      <w:t xml:space="preserve">  </w:t>
    </w:r>
    <w:r w:rsidR="00B619B4">
      <w:rPr>
        <w:rFonts w:ascii="MAC C Swiss" w:hAnsi="MAC C Swiss"/>
        <w:sz w:val="18"/>
      </w:rPr>
      <w:tab/>
      <w:t xml:space="preserve"> tel.: ++389 (0) 48 </w:t>
    </w:r>
    <w:r w:rsidR="006B0418">
      <w:rPr>
        <w:sz w:val="18"/>
        <w:lang w:val="mk-MK"/>
      </w:rPr>
      <w:t>401-701</w:t>
    </w:r>
  </w:p>
  <w:p w:rsidR="00B619B4" w:rsidRDefault="00B619B4">
    <w:pPr>
      <w:pStyle w:val="Footer"/>
      <w:tabs>
        <w:tab w:val="left" w:pos="2760"/>
      </w:tabs>
      <w:jc w:val="both"/>
      <w:rPr>
        <w:sz w:val="18"/>
      </w:rPr>
    </w:pPr>
    <w:r>
      <w:rPr>
        <w:b/>
        <w:bCs/>
        <w:sz w:val="22"/>
        <w:szCs w:val="22"/>
      </w:rPr>
      <w:t>www.prilep.gov.mk</w:t>
    </w:r>
    <w:r>
      <w:rPr>
        <w:rFonts w:ascii="MAC C Swiss" w:hAnsi="MAC C Swiss"/>
        <w:sz w:val="22"/>
        <w:szCs w:val="22"/>
      </w:rPr>
      <w:t xml:space="preserve">   </w:t>
    </w:r>
    <w:r>
      <w:rPr>
        <w:b/>
        <w:bCs/>
        <w:sz w:val="22"/>
        <w:szCs w:val="22"/>
      </w:rPr>
      <w:t>prilep@prilep.gov.mk</w:t>
    </w:r>
    <w:r>
      <w:rPr>
        <w:rFonts w:ascii="MAC C Swiss" w:hAnsi="MAC C Swiss"/>
        <w:sz w:val="18"/>
      </w:rPr>
      <w:tab/>
    </w:r>
    <w:r>
      <w:rPr>
        <w:rFonts w:ascii="MAC C Swiss" w:hAnsi="MAC C Swiss"/>
        <w:sz w:val="18"/>
      </w:rPr>
      <w:tab/>
    </w:r>
    <w:proofErr w:type="spellStart"/>
    <w:proofErr w:type="gramStart"/>
    <w:r>
      <w:rPr>
        <w:rFonts w:ascii="MAC C Swiss" w:hAnsi="MAC C Swiss"/>
        <w:sz w:val="18"/>
      </w:rPr>
      <w:t>faks</w:t>
    </w:r>
    <w:proofErr w:type="spellEnd"/>
    <w:r>
      <w:rPr>
        <w:rFonts w:ascii="MAC C Swiss" w:hAnsi="MAC C Swiss"/>
        <w:sz w:val="18"/>
      </w:rPr>
      <w:t>.:</w:t>
    </w:r>
    <w:proofErr w:type="gramEnd"/>
    <w:r>
      <w:rPr>
        <w:rFonts w:ascii="MAC C Swiss" w:hAnsi="MAC C Swiss"/>
        <w:sz w:val="18"/>
      </w:rPr>
      <w:t xml:space="preserve"> ++389 (0) 48 </w:t>
    </w:r>
    <w:r w:rsidR="006B0418">
      <w:rPr>
        <w:sz w:val="18"/>
        <w:lang w:val="mk-MK"/>
      </w:rPr>
      <w:t>401-720</w:t>
    </w:r>
    <w:r>
      <w:rPr>
        <w:sz w:val="18"/>
      </w:rPr>
      <w:t xml:space="preserve"> </w:t>
    </w:r>
  </w:p>
  <w:p w:rsidR="00B619B4" w:rsidRDefault="00B619B4">
    <w:pPr>
      <w:pStyle w:val="Footer"/>
      <w:jc w:val="center"/>
      <w:rPr>
        <w:sz w:val="18"/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AF" w:rsidRDefault="001B56AF">
      <w:r>
        <w:separator/>
      </w:r>
    </w:p>
  </w:footnote>
  <w:footnote w:type="continuationSeparator" w:id="0">
    <w:p w:rsidR="001B56AF" w:rsidRDefault="001B5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1D" w:rsidRDefault="001B56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5" o:spid="_x0000_s2053" type="#_x0000_t75" style="position:absolute;margin-left:0;margin-top:0;width:439.25pt;height:621.3pt;z-index:-251657216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7B" w:rsidRDefault="00B63B7B" w:rsidP="00B63B7B">
    <w:pPr>
      <w:pStyle w:val="Title"/>
      <w:rPr>
        <w:rFonts w:asciiTheme="minorHAnsi" w:hAnsiTheme="minorHAnsi"/>
        <w:spacing w:val="80"/>
        <w:sz w:val="36"/>
        <w:szCs w:val="36"/>
        <w:lang w:val="mk-MK"/>
      </w:rPr>
    </w:pPr>
  </w:p>
  <w:p w:rsidR="00B63B7B" w:rsidRDefault="00B63B7B" w:rsidP="00B63B7B">
    <w:pPr>
      <w:pStyle w:val="Title"/>
      <w:rPr>
        <w:spacing w:val="8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846C29" wp14:editId="5D3649CB">
              <wp:simplePos x="0" y="0"/>
              <wp:positionH relativeFrom="column">
                <wp:posOffset>1270</wp:posOffset>
              </wp:positionH>
              <wp:positionV relativeFrom="paragraph">
                <wp:posOffset>157480</wp:posOffset>
              </wp:positionV>
              <wp:extent cx="789940" cy="934720"/>
              <wp:effectExtent l="0" t="0" r="0" b="0"/>
              <wp:wrapThrough wrapText="bothSides">
                <wp:wrapPolygon edited="0">
                  <wp:start x="0" y="0"/>
                  <wp:lineTo x="0" y="21130"/>
                  <wp:lineTo x="20836" y="21130"/>
                  <wp:lineTo x="20836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934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B7B" w:rsidRDefault="00B63B7B" w:rsidP="00B63B7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04F1DF" wp14:editId="01BFBE26">
                                <wp:extent cx="511200" cy="759600"/>
                                <wp:effectExtent l="0" t="0" r="3175" b="254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opstin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1200" cy="75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0" rIns="36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2846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1pt;margin-top:12.4pt;width:62.2pt;height:7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" filled="f" stroked="f">
              <v:textbox inset="1mm,0,1mm,0">
                <w:txbxContent>
                  <w:p w:rsidR="00B63B7B" w:rsidRDefault="00B63B7B" w:rsidP="00B63B7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04F1DF" wp14:editId="01BFBE26">
                          <wp:extent cx="511200" cy="759600"/>
                          <wp:effectExtent l="0" t="0" r="3175" b="254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opstin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1200" cy="75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inorHAnsi" w:hAnsiTheme="minorHAnsi"/>
        <w:spacing w:val="80"/>
        <w:sz w:val="36"/>
        <w:szCs w:val="36"/>
        <w:lang w:val="mk-MK"/>
      </w:rPr>
      <w:t>Општина  Прилеп</w:t>
    </w:r>
  </w:p>
  <w:p w:rsidR="00B63B7B" w:rsidRPr="00212C9D" w:rsidRDefault="00B63B7B" w:rsidP="00B63B7B">
    <w:pPr>
      <w:pStyle w:val="Heading1"/>
      <w:rPr>
        <w:spacing w:val="60"/>
        <w:sz w:val="34"/>
      </w:rPr>
    </w:pPr>
    <w:r w:rsidRPr="00212C9D">
      <w:rPr>
        <w:rFonts w:asciiTheme="minorHAnsi" w:hAnsiTheme="minorHAnsi"/>
        <w:spacing w:val="60"/>
        <w:sz w:val="36"/>
        <w:lang w:val="mk-MK"/>
      </w:rPr>
      <w:t>Локална   самоуправа</w:t>
    </w:r>
  </w:p>
  <w:p w:rsidR="00B63B7B" w:rsidRDefault="00B63B7B" w:rsidP="00B63B7B">
    <w:pPr>
      <w:jc w:val="center"/>
    </w:pPr>
    <w:r>
      <w:rPr>
        <w:noProof/>
      </w:rPr>
      <w:drawing>
        <wp:inline distT="0" distB="0" distL="0" distR="0" wp14:anchorId="06B9D5FA" wp14:editId="22529A82">
          <wp:extent cx="4352925" cy="85725"/>
          <wp:effectExtent l="19050" t="0" r="9525" b="0"/>
          <wp:docPr id="10" name="Picture 10" descr="BD1515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6_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3B7B" w:rsidRDefault="00B63B7B" w:rsidP="00B63B7B">
    <w:pPr>
      <w:pStyle w:val="Heading3"/>
      <w:rPr>
        <w:spacing w:val="60"/>
      </w:rPr>
    </w:pPr>
    <w:smartTag w:uri="urn:schemas-microsoft-com:office:smarttags" w:element="place">
      <w:smartTag w:uri="urn:schemas-microsoft-com:office:smarttags" w:element="PlaceType">
        <w:r>
          <w:rPr>
            <w:spacing w:val="60"/>
          </w:rPr>
          <w:t>Municipality</w:t>
        </w:r>
      </w:smartTag>
      <w:r>
        <w:rPr>
          <w:spacing w:val="60"/>
          <w:lang w:val="mk-MK"/>
        </w:rPr>
        <w:t xml:space="preserve"> </w:t>
      </w:r>
      <w:r>
        <w:rPr>
          <w:spacing w:val="60"/>
        </w:rPr>
        <w:t>of</w:t>
      </w:r>
      <w:r>
        <w:rPr>
          <w:spacing w:val="60"/>
          <w:lang w:val="mk-MK"/>
        </w:rPr>
        <w:t xml:space="preserve"> </w:t>
      </w:r>
      <w:proofErr w:type="spellStart"/>
      <w:smartTag w:uri="urn:schemas-microsoft-com:office:smarttags" w:element="PlaceName">
        <w:r>
          <w:rPr>
            <w:spacing w:val="60"/>
          </w:rPr>
          <w:t>Prilep</w:t>
        </w:r>
      </w:smartTag>
    </w:smartTag>
    <w:proofErr w:type="spellEnd"/>
  </w:p>
  <w:p w:rsidR="00B63B7B" w:rsidRDefault="00B63B7B" w:rsidP="00B63B7B">
    <w:pPr>
      <w:pStyle w:val="Heading2"/>
      <w:rPr>
        <w:spacing w:val="60"/>
        <w:sz w:val="32"/>
      </w:rPr>
    </w:pPr>
    <w:r>
      <w:rPr>
        <w:color w:val="000080"/>
        <w:spacing w:val="60"/>
        <w:sz w:val="32"/>
      </w:rPr>
      <w:t>Local self-government</w:t>
    </w:r>
  </w:p>
  <w:p w:rsidR="0060391D" w:rsidRDefault="001B56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6" o:spid="_x0000_s2054" type="#_x0000_t75" style="position:absolute;margin-left:0;margin-top:0;width:439.25pt;height:621.3pt;z-index:-251656192;mso-position-horizontal:center;mso-position-horizontal-relative:margin;mso-position-vertical:center;mso-position-vertical-relative:margin" o:allowincell="f">
          <v:imagedata r:id="rId4" o:title="logo opsti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1D" w:rsidRDefault="001B56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4" o:spid="_x0000_s2052" type="#_x0000_t75" style="position:absolute;margin-left:0;margin-top:0;width:439.25pt;height:621.3pt;z-index:-251658240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06F77"/>
    <w:multiLevelType w:val="hybridMultilevel"/>
    <w:tmpl w:val="DA3E12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6FEC"/>
    <w:multiLevelType w:val="hybridMultilevel"/>
    <w:tmpl w:val="A2CE697E"/>
    <w:lvl w:ilvl="0" w:tplc="86D89E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25"/>
    <w:rsid w:val="00001484"/>
    <w:rsid w:val="00030EAD"/>
    <w:rsid w:val="00096C0B"/>
    <w:rsid w:val="000B3947"/>
    <w:rsid w:val="000E7A63"/>
    <w:rsid w:val="000F027A"/>
    <w:rsid w:val="000F0B1B"/>
    <w:rsid w:val="00112273"/>
    <w:rsid w:val="00152C3A"/>
    <w:rsid w:val="00170299"/>
    <w:rsid w:val="001B56AF"/>
    <w:rsid w:val="001C06BF"/>
    <w:rsid w:val="001E0035"/>
    <w:rsid w:val="001E01ED"/>
    <w:rsid w:val="001E5E78"/>
    <w:rsid w:val="001F5393"/>
    <w:rsid w:val="002102C4"/>
    <w:rsid w:val="00212C9D"/>
    <w:rsid w:val="002723BB"/>
    <w:rsid w:val="002B01A7"/>
    <w:rsid w:val="002B44C4"/>
    <w:rsid w:val="002C3151"/>
    <w:rsid w:val="002C6F60"/>
    <w:rsid w:val="002E28A5"/>
    <w:rsid w:val="002E7808"/>
    <w:rsid w:val="00301ED2"/>
    <w:rsid w:val="00330188"/>
    <w:rsid w:val="00354764"/>
    <w:rsid w:val="003645F4"/>
    <w:rsid w:val="003964DF"/>
    <w:rsid w:val="003A17BB"/>
    <w:rsid w:val="003A509F"/>
    <w:rsid w:val="003D0A2D"/>
    <w:rsid w:val="003E4A6F"/>
    <w:rsid w:val="004021C6"/>
    <w:rsid w:val="00415CA7"/>
    <w:rsid w:val="0043354B"/>
    <w:rsid w:val="00451521"/>
    <w:rsid w:val="004667ED"/>
    <w:rsid w:val="00470867"/>
    <w:rsid w:val="004870B1"/>
    <w:rsid w:val="004901F1"/>
    <w:rsid w:val="004A5953"/>
    <w:rsid w:val="004B0AA6"/>
    <w:rsid w:val="004B6FEE"/>
    <w:rsid w:val="004D0D0E"/>
    <w:rsid w:val="004D51A7"/>
    <w:rsid w:val="005146FA"/>
    <w:rsid w:val="00535E5F"/>
    <w:rsid w:val="0054145A"/>
    <w:rsid w:val="00556363"/>
    <w:rsid w:val="005623FE"/>
    <w:rsid w:val="005A55A2"/>
    <w:rsid w:val="005A5DA2"/>
    <w:rsid w:val="005B0403"/>
    <w:rsid w:val="0060391D"/>
    <w:rsid w:val="00626BBA"/>
    <w:rsid w:val="00627FE8"/>
    <w:rsid w:val="00642B50"/>
    <w:rsid w:val="006472C5"/>
    <w:rsid w:val="006976D1"/>
    <w:rsid w:val="006B0418"/>
    <w:rsid w:val="006C0384"/>
    <w:rsid w:val="006C371D"/>
    <w:rsid w:val="00702F1E"/>
    <w:rsid w:val="00703F09"/>
    <w:rsid w:val="00752EDD"/>
    <w:rsid w:val="00760883"/>
    <w:rsid w:val="007C4744"/>
    <w:rsid w:val="007D55E0"/>
    <w:rsid w:val="0081390A"/>
    <w:rsid w:val="008251A4"/>
    <w:rsid w:val="0084591F"/>
    <w:rsid w:val="00895008"/>
    <w:rsid w:val="008957A4"/>
    <w:rsid w:val="008C42F0"/>
    <w:rsid w:val="0094615B"/>
    <w:rsid w:val="00953EA0"/>
    <w:rsid w:val="0097093C"/>
    <w:rsid w:val="009821B5"/>
    <w:rsid w:val="009872B0"/>
    <w:rsid w:val="009A7054"/>
    <w:rsid w:val="009B55C5"/>
    <w:rsid w:val="009D0D29"/>
    <w:rsid w:val="009D5672"/>
    <w:rsid w:val="009E2FDA"/>
    <w:rsid w:val="009F71A5"/>
    <w:rsid w:val="00A36ADE"/>
    <w:rsid w:val="00A8573D"/>
    <w:rsid w:val="00AB3F84"/>
    <w:rsid w:val="00AF54EB"/>
    <w:rsid w:val="00B00500"/>
    <w:rsid w:val="00B0468A"/>
    <w:rsid w:val="00B13D33"/>
    <w:rsid w:val="00B164A9"/>
    <w:rsid w:val="00B60F86"/>
    <w:rsid w:val="00B619B4"/>
    <w:rsid w:val="00B63B7B"/>
    <w:rsid w:val="00B92846"/>
    <w:rsid w:val="00BA645A"/>
    <w:rsid w:val="00BA6A4E"/>
    <w:rsid w:val="00BA7B9E"/>
    <w:rsid w:val="00BC5125"/>
    <w:rsid w:val="00BE5F6A"/>
    <w:rsid w:val="00C03A85"/>
    <w:rsid w:val="00C066FD"/>
    <w:rsid w:val="00C72273"/>
    <w:rsid w:val="00CD2C6D"/>
    <w:rsid w:val="00CE6118"/>
    <w:rsid w:val="00D11F06"/>
    <w:rsid w:val="00D15BA7"/>
    <w:rsid w:val="00D25A04"/>
    <w:rsid w:val="00D415CF"/>
    <w:rsid w:val="00D56FF2"/>
    <w:rsid w:val="00D6120D"/>
    <w:rsid w:val="00D74D13"/>
    <w:rsid w:val="00DB017B"/>
    <w:rsid w:val="00DE0B50"/>
    <w:rsid w:val="00DE1CE0"/>
    <w:rsid w:val="00DE6D16"/>
    <w:rsid w:val="00E16659"/>
    <w:rsid w:val="00E21302"/>
    <w:rsid w:val="00E27331"/>
    <w:rsid w:val="00E72439"/>
    <w:rsid w:val="00E83128"/>
    <w:rsid w:val="00E95822"/>
    <w:rsid w:val="00EA34CC"/>
    <w:rsid w:val="00EE3F30"/>
    <w:rsid w:val="00EE5BD4"/>
    <w:rsid w:val="00EF4EDC"/>
    <w:rsid w:val="00F0144E"/>
    <w:rsid w:val="00F409DF"/>
    <w:rsid w:val="00F54753"/>
    <w:rsid w:val="00F558DB"/>
    <w:rsid w:val="00F72710"/>
    <w:rsid w:val="00F93ECD"/>
    <w:rsid w:val="00FB5D11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51A7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4D51A7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4D51A7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4">
    <w:name w:val="heading 4"/>
    <w:basedOn w:val="Normal"/>
    <w:next w:val="Normal"/>
    <w:qFormat/>
    <w:rsid w:val="004D51A7"/>
    <w:pPr>
      <w:keepNext/>
      <w:outlineLvl w:val="3"/>
    </w:pPr>
    <w:rPr>
      <w:rFonts w:ascii="Macedonian Tms" w:hAnsi="Macedonian T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1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51A7"/>
    <w:rPr>
      <w:color w:val="0000FF"/>
      <w:u w:val="single"/>
    </w:rPr>
  </w:style>
  <w:style w:type="paragraph" w:styleId="Title">
    <w:name w:val="Title"/>
    <w:basedOn w:val="Normal"/>
    <w:qFormat/>
    <w:rsid w:val="004D51A7"/>
    <w:pPr>
      <w:jc w:val="center"/>
    </w:pPr>
    <w:rPr>
      <w:rFonts w:ascii="MAC C Swiss" w:hAnsi="MAC C Swiss"/>
      <w:b/>
      <w:bCs/>
      <w:color w:val="000080"/>
      <w:sz w:val="40"/>
    </w:rPr>
  </w:style>
  <w:style w:type="character" w:styleId="PageNumber">
    <w:name w:val="page number"/>
    <w:basedOn w:val="DefaultParagraphFont"/>
    <w:rsid w:val="004D51A7"/>
  </w:style>
  <w:style w:type="paragraph" w:styleId="BalloonText">
    <w:name w:val="Balloon Text"/>
    <w:basedOn w:val="Normal"/>
    <w:link w:val="BalloonTextChar"/>
    <w:rsid w:val="00B1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D33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9E2FD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oSpacing">
    <w:name w:val="No Spacing"/>
    <w:uiPriority w:val="1"/>
    <w:qFormat/>
    <w:rsid w:val="00B63B7B"/>
    <w:rPr>
      <w:rFonts w:ascii="Calibri" w:hAnsi="Calibr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63B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B63B7B"/>
    <w:rPr>
      <w:rFonts w:ascii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51A7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4D51A7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4D51A7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4">
    <w:name w:val="heading 4"/>
    <w:basedOn w:val="Normal"/>
    <w:next w:val="Normal"/>
    <w:qFormat/>
    <w:rsid w:val="004D51A7"/>
    <w:pPr>
      <w:keepNext/>
      <w:outlineLvl w:val="3"/>
    </w:pPr>
    <w:rPr>
      <w:rFonts w:ascii="Macedonian Tms" w:hAnsi="Macedonian T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1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51A7"/>
    <w:rPr>
      <w:color w:val="0000FF"/>
      <w:u w:val="single"/>
    </w:rPr>
  </w:style>
  <w:style w:type="paragraph" w:styleId="Title">
    <w:name w:val="Title"/>
    <w:basedOn w:val="Normal"/>
    <w:qFormat/>
    <w:rsid w:val="004D51A7"/>
    <w:pPr>
      <w:jc w:val="center"/>
    </w:pPr>
    <w:rPr>
      <w:rFonts w:ascii="MAC C Swiss" w:hAnsi="MAC C Swiss"/>
      <w:b/>
      <w:bCs/>
      <w:color w:val="000080"/>
      <w:sz w:val="40"/>
    </w:rPr>
  </w:style>
  <w:style w:type="character" w:styleId="PageNumber">
    <w:name w:val="page number"/>
    <w:basedOn w:val="DefaultParagraphFont"/>
    <w:rsid w:val="004D51A7"/>
  </w:style>
  <w:style w:type="paragraph" w:styleId="BalloonText">
    <w:name w:val="Balloon Text"/>
    <w:basedOn w:val="Normal"/>
    <w:link w:val="BalloonTextChar"/>
    <w:rsid w:val="00B1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D33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9E2FD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oSpacing">
    <w:name w:val="No Spacing"/>
    <w:uiPriority w:val="1"/>
    <w:qFormat/>
    <w:rsid w:val="00B63B7B"/>
    <w:rPr>
      <w:rFonts w:ascii="Calibri" w:hAnsi="Calibr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63B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B63B7B"/>
    <w:rPr>
      <w:rFonts w:ascii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randum%20opst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opstina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/>
  <LinksUpToDate>false</LinksUpToDate>
  <CharactersWithSpaces>971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mailto:gradonacalnik@prilep.gov.mk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mailto:prilep@prilep.gov.mk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ha-em</dc:creator>
  <cp:lastModifiedBy>user</cp:lastModifiedBy>
  <cp:revision>2</cp:revision>
  <cp:lastPrinted>2022-03-04T15:30:00Z</cp:lastPrinted>
  <dcterms:created xsi:type="dcterms:W3CDTF">2022-07-03T20:01:00Z</dcterms:created>
  <dcterms:modified xsi:type="dcterms:W3CDTF">2022-07-03T20:01:00Z</dcterms:modified>
</cp:coreProperties>
</file>