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7B" w:rsidRDefault="00B63B7B" w:rsidP="00B63B7B">
      <w:pPr>
        <w:pStyle w:val="NoSpacing"/>
        <w:rPr>
          <w:rFonts w:ascii="Times New Roman" w:hAnsi="Times New Roman"/>
          <w:i/>
          <w:sz w:val="20"/>
          <w:szCs w:val="24"/>
          <w:lang w:val="mk-MK"/>
        </w:rPr>
      </w:pPr>
    </w:p>
    <w:p w:rsidR="00B63B7B" w:rsidRDefault="00B63B7B" w:rsidP="00B63B7B">
      <w:pPr>
        <w:pStyle w:val="NoSpacing"/>
        <w:rPr>
          <w:rFonts w:ascii="Times New Roman" w:hAnsi="Times New Roman"/>
          <w:i/>
          <w:sz w:val="20"/>
          <w:szCs w:val="24"/>
          <w:lang w:val="mk-MK"/>
        </w:rPr>
      </w:pPr>
      <w:r>
        <w:rPr>
          <w:rFonts w:ascii="Times New Roman" w:hAnsi="Times New Roman"/>
          <w:i/>
          <w:sz w:val="20"/>
          <w:szCs w:val="24"/>
          <w:lang w:val="mk-MK"/>
        </w:rPr>
        <w:t>Образец на пријава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  <w:lang w:val="mk-MK"/>
        </w:rPr>
        <w:t xml:space="preserve">за номинација (Прилог бр.1) </w:t>
      </w:r>
    </w:p>
    <w:p w:rsidR="00B63B7B" w:rsidRPr="00780510" w:rsidRDefault="00B63B7B" w:rsidP="00B63B7B">
      <w:pPr>
        <w:pStyle w:val="NoSpacing"/>
        <w:rPr>
          <w:rFonts w:ascii="Times New Roman" w:hAnsi="Times New Roman"/>
          <w:i/>
          <w:sz w:val="20"/>
          <w:szCs w:val="24"/>
          <w:lang w:val="mk-MK"/>
        </w:rPr>
      </w:pPr>
    </w:p>
    <w:p w:rsidR="00B63B7B" w:rsidRPr="00C96D1E" w:rsidRDefault="00B63B7B" w:rsidP="00B63B7B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C96D1E">
        <w:rPr>
          <w:rFonts w:ascii="Times New Roman" w:hAnsi="Times New Roman"/>
          <w:b/>
          <w:sz w:val="24"/>
          <w:szCs w:val="24"/>
          <w:lang w:val="mk-MK"/>
        </w:rPr>
        <w:t>ПРИЈАВА</w:t>
      </w:r>
    </w:p>
    <w:p w:rsidR="00B63B7B" w:rsidRPr="00C96D1E" w:rsidRDefault="00B63B7B" w:rsidP="00B63B7B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mk-MK"/>
        </w:rPr>
      </w:pPr>
      <w:r w:rsidRPr="00C96D1E">
        <w:rPr>
          <w:rFonts w:ascii="Times New Roman" w:hAnsi="Times New Roman"/>
          <w:bCs/>
          <w:sz w:val="24"/>
          <w:szCs w:val="24"/>
          <w:lang w:val="mk-MK"/>
        </w:rPr>
        <w:t xml:space="preserve">за номинација на претставник/ци од форми на организирање и здружување на млади  за член/ви во Иницијативен одбор </w:t>
      </w:r>
      <w:proofErr w:type="spellStart"/>
      <w:r w:rsidRPr="00C96D1E">
        <w:rPr>
          <w:rFonts w:ascii="Times New Roman" w:hAnsi="Times New Roman"/>
          <w:bCs/>
          <w:sz w:val="24"/>
          <w:szCs w:val="24"/>
        </w:rPr>
        <w:t>кој</w:t>
      </w:r>
      <w:proofErr w:type="spellEnd"/>
      <w:r w:rsidRPr="00C96D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96D1E">
        <w:rPr>
          <w:rFonts w:ascii="Times New Roman" w:hAnsi="Times New Roman"/>
          <w:bCs/>
          <w:sz w:val="24"/>
          <w:szCs w:val="24"/>
        </w:rPr>
        <w:t>ќе</w:t>
      </w:r>
      <w:proofErr w:type="spellEnd"/>
      <w:r w:rsidRPr="00C96D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96D1E">
        <w:rPr>
          <w:rFonts w:ascii="Times New Roman" w:hAnsi="Times New Roman"/>
          <w:bCs/>
          <w:sz w:val="24"/>
          <w:szCs w:val="24"/>
        </w:rPr>
        <w:t>учествува</w:t>
      </w:r>
      <w:proofErr w:type="spellEnd"/>
      <w:r w:rsidRPr="00C96D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96D1E">
        <w:rPr>
          <w:rFonts w:ascii="Times New Roman" w:hAnsi="Times New Roman"/>
          <w:bCs/>
          <w:sz w:val="24"/>
          <w:szCs w:val="24"/>
        </w:rPr>
        <w:t>во</w:t>
      </w:r>
      <w:proofErr w:type="spellEnd"/>
      <w:r w:rsidRPr="00C96D1E">
        <w:rPr>
          <w:rFonts w:ascii="Times New Roman" w:hAnsi="Times New Roman"/>
          <w:bCs/>
          <w:sz w:val="24"/>
          <w:szCs w:val="24"/>
        </w:rPr>
        <w:t xml:space="preserve"> </w:t>
      </w:r>
      <w:r w:rsidRPr="00C96D1E">
        <w:rPr>
          <w:rFonts w:ascii="Times New Roman" w:hAnsi="Times New Roman"/>
          <w:bCs/>
          <w:sz w:val="24"/>
          <w:szCs w:val="24"/>
          <w:lang w:val="mk-MK"/>
        </w:rPr>
        <w:t xml:space="preserve">процесот на конституирање на </w:t>
      </w:r>
      <w:r>
        <w:rPr>
          <w:rFonts w:ascii="Times New Roman" w:hAnsi="Times New Roman"/>
          <w:bCs/>
          <w:sz w:val="24"/>
          <w:szCs w:val="24"/>
          <w:lang w:val="mk-MK"/>
        </w:rPr>
        <w:t>Л</w:t>
      </w:r>
      <w:r w:rsidRPr="00C96D1E">
        <w:rPr>
          <w:rFonts w:ascii="Times New Roman" w:hAnsi="Times New Roman"/>
          <w:bCs/>
          <w:sz w:val="24"/>
          <w:szCs w:val="24"/>
          <w:lang w:val="mk-MK"/>
        </w:rPr>
        <w:t>окално</w:t>
      </w:r>
      <w:r>
        <w:rPr>
          <w:rFonts w:ascii="Times New Roman" w:hAnsi="Times New Roman"/>
          <w:bCs/>
          <w:sz w:val="24"/>
          <w:szCs w:val="24"/>
          <w:lang w:val="mk-MK"/>
        </w:rPr>
        <w:t>то</w:t>
      </w:r>
      <w:r w:rsidRPr="00C96D1E">
        <w:rPr>
          <w:rFonts w:ascii="Times New Roman" w:hAnsi="Times New Roman"/>
          <w:bCs/>
          <w:sz w:val="24"/>
          <w:szCs w:val="24"/>
          <w:lang w:val="mk-MK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mk-MK"/>
        </w:rPr>
        <w:t>с</w:t>
      </w:r>
      <w:r w:rsidRPr="00C96D1E">
        <w:rPr>
          <w:rFonts w:ascii="Times New Roman" w:hAnsi="Times New Roman"/>
          <w:bCs/>
          <w:sz w:val="24"/>
          <w:szCs w:val="24"/>
          <w:lang w:val="mk-MK"/>
        </w:rPr>
        <w:t xml:space="preserve">обрание за млади на Општина </w:t>
      </w:r>
      <w:r>
        <w:rPr>
          <w:rFonts w:ascii="Times New Roman" w:hAnsi="Times New Roman"/>
          <w:bCs/>
          <w:sz w:val="24"/>
          <w:szCs w:val="24"/>
          <w:lang w:val="mk-MK"/>
        </w:rPr>
        <w:t>Прилеп</w:t>
      </w:r>
    </w:p>
    <w:p w:rsidR="00B63B7B" w:rsidRPr="00C96D1E" w:rsidRDefault="00B63B7B" w:rsidP="00B63B7B">
      <w:pPr>
        <w:ind w:firstLine="720"/>
        <w:rPr>
          <w:lang w:val="mk-MK"/>
        </w:rPr>
      </w:pPr>
    </w:p>
    <w:p w:rsidR="00B63B7B" w:rsidRPr="00C96D1E" w:rsidRDefault="00B63B7B" w:rsidP="00B63B7B">
      <w:pPr>
        <w:ind w:firstLine="720"/>
        <w:rPr>
          <w:lang w:val="mk-MK"/>
        </w:rPr>
      </w:pPr>
    </w:p>
    <w:p w:rsidR="00B63B7B" w:rsidRPr="00C96D1E" w:rsidRDefault="00B63B7B" w:rsidP="00B63B7B">
      <w:pPr>
        <w:tabs>
          <w:tab w:val="left" w:pos="3885"/>
        </w:tabs>
        <w:rPr>
          <w:b/>
        </w:rPr>
      </w:pPr>
      <w:r w:rsidRPr="00C96D1E">
        <w:rPr>
          <w:b/>
        </w:rPr>
        <w:t>I.</w:t>
      </w:r>
      <w:r>
        <w:rPr>
          <w:b/>
          <w:lang w:val="mk-MK"/>
        </w:rPr>
        <w:t xml:space="preserve"> </w:t>
      </w:r>
      <w:r w:rsidRPr="00C96D1E">
        <w:rPr>
          <w:b/>
          <w:lang w:val="mk-MK"/>
        </w:rPr>
        <w:t>Податоци за подносителот на Пријавата:</w:t>
      </w:r>
    </w:p>
    <w:p w:rsidR="00B63B7B" w:rsidRPr="00C96D1E" w:rsidRDefault="00B63B7B" w:rsidP="00B63B7B">
      <w:pPr>
        <w:tabs>
          <w:tab w:val="left" w:pos="3885"/>
        </w:tabs>
      </w:pPr>
    </w:p>
    <w:p w:rsidR="00B63B7B" w:rsidRPr="00C96D1E" w:rsidRDefault="00B63B7B" w:rsidP="00B63B7B">
      <w:pPr>
        <w:tabs>
          <w:tab w:val="left" w:pos="1760"/>
        </w:tabs>
        <w:jc w:val="both"/>
        <w:rPr>
          <w:lang w:val="mk-MK"/>
        </w:rPr>
      </w:pPr>
      <w:r w:rsidRPr="00C96D1E">
        <w:rPr>
          <w:lang w:val="mk-MK"/>
        </w:rPr>
        <w:t>I.1. Име и презиме (одговорно лице) на младинската организација/здружение</w:t>
      </w:r>
      <w:r w:rsidRPr="00C96D1E">
        <w:t xml:space="preserve"> </w:t>
      </w:r>
      <w:r w:rsidRPr="00C96D1E">
        <w:rPr>
          <w:lang w:val="mk-MK"/>
        </w:rPr>
        <w:t>подносител на пријавата_</w:t>
      </w:r>
      <w:r w:rsidRPr="00C96D1E">
        <w:t>____________________________</w:t>
      </w:r>
      <w:r w:rsidRPr="00C96D1E">
        <w:rPr>
          <w:lang w:val="mk-MK"/>
        </w:rPr>
        <w:t>_______________</w:t>
      </w:r>
      <w:r w:rsidRPr="00C96D1E">
        <w:t>__</w:t>
      </w:r>
      <w:r w:rsidRPr="00C96D1E">
        <w:rPr>
          <w:lang w:val="mk-MK"/>
        </w:rPr>
        <w:t>_____</w:t>
      </w:r>
    </w:p>
    <w:p w:rsidR="00B63B7B" w:rsidRPr="00C96D1E" w:rsidRDefault="00B63B7B" w:rsidP="00B63B7B">
      <w:pPr>
        <w:tabs>
          <w:tab w:val="left" w:pos="1760"/>
        </w:tabs>
        <w:jc w:val="both"/>
        <w:rPr>
          <w:lang w:val="mk-MK"/>
        </w:rPr>
      </w:pPr>
      <w:r w:rsidRPr="00C96D1E">
        <w:rPr>
          <w:lang w:val="mk-MK"/>
        </w:rPr>
        <w:t xml:space="preserve">со адреса на живеење: </w:t>
      </w:r>
      <w:r w:rsidRPr="00C96D1E">
        <w:t>___</w:t>
      </w:r>
      <w:r w:rsidRPr="00C96D1E">
        <w:rPr>
          <w:lang w:val="mk-MK"/>
        </w:rPr>
        <w:t>__________________________________________________</w:t>
      </w:r>
    </w:p>
    <w:p w:rsidR="00B63B7B" w:rsidRPr="00C96D1E" w:rsidRDefault="00B63B7B" w:rsidP="00B63B7B">
      <w:pPr>
        <w:tabs>
          <w:tab w:val="left" w:pos="1760"/>
        </w:tabs>
        <w:jc w:val="both"/>
      </w:pPr>
      <w:r w:rsidRPr="00C96D1E">
        <w:rPr>
          <w:lang w:val="mk-MK"/>
        </w:rPr>
        <w:t xml:space="preserve">моб.тел._________________________Е-пошта: </w:t>
      </w:r>
      <w:r w:rsidR="004870B1" w:rsidRPr="00C96D1E">
        <w:rPr>
          <w:lang w:val="mk-MK"/>
        </w:rPr>
        <w:t>__________________</w:t>
      </w:r>
      <w:r w:rsidR="004870B1">
        <w:rPr>
          <w:lang w:val="mk-MK"/>
        </w:rPr>
        <w:t>______</w:t>
      </w:r>
      <w:r w:rsidRPr="00C96D1E">
        <w:rPr>
          <w:lang w:val="mk-MK"/>
        </w:rPr>
        <w:t>_______на возраст_______г.</w:t>
      </w:r>
    </w:p>
    <w:p w:rsidR="004870B1" w:rsidRDefault="004870B1" w:rsidP="004870B1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</w:p>
    <w:p w:rsidR="00B63B7B" w:rsidRPr="00C96D1E" w:rsidRDefault="00B63B7B" w:rsidP="004870B1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lang w:val="mk-MK" w:eastAsia="mk-MK"/>
        </w:rPr>
      </w:pPr>
      <w:r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I.2. Податоци за младинската </w:t>
      </w:r>
      <w:r w:rsidRPr="00C96D1E">
        <w:rPr>
          <w:rFonts w:ascii="Times New Roman" w:hAnsi="Times New Roman"/>
          <w:color w:val="000000" w:themeColor="text1"/>
          <w:lang w:val="mk-MK" w:eastAsia="mk-MK"/>
        </w:rPr>
        <w:t>организација/здружение/др.форма на организација на млади</w:t>
      </w:r>
    </w:p>
    <w:p w:rsidR="00B63B7B" w:rsidRPr="00C96D1E" w:rsidRDefault="00B63B7B" w:rsidP="004870B1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lang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1.2.1 Назив на младинската организација/здружение/форма на организирање и здружување: </w:t>
      </w:r>
      <w:r w:rsidRPr="00C96D1E">
        <w:rPr>
          <w:rFonts w:ascii="Times New Roman" w:hAnsi="Times New Roman"/>
          <w:color w:val="000000" w:themeColor="text1"/>
          <w:lang w:eastAsia="mk-MK"/>
        </w:rPr>
        <w:t>______________________________________________________________________________</w:t>
      </w:r>
    </w:p>
    <w:p w:rsidR="00B63B7B" w:rsidRPr="00C96D1E" w:rsidRDefault="00B63B7B" w:rsidP="004870B1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lang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1.2.3 Седиште: </w:t>
      </w:r>
      <w:r w:rsidRPr="00C96D1E">
        <w:rPr>
          <w:rFonts w:ascii="Times New Roman" w:hAnsi="Times New Roman"/>
          <w:color w:val="000000" w:themeColor="text1"/>
          <w:lang w:eastAsia="mk-MK"/>
        </w:rPr>
        <w:t>_________________________________________________________________</w:t>
      </w:r>
    </w:p>
    <w:p w:rsidR="00B63B7B" w:rsidRDefault="00B63B7B" w:rsidP="00B63B7B">
      <w:pPr>
        <w:pStyle w:val="NoSpacing"/>
        <w:spacing w:line="276" w:lineRule="auto"/>
        <w:rPr>
          <w:rFonts w:ascii="Times New Roman" w:hAnsi="Times New Roman"/>
          <w:color w:val="000000" w:themeColor="text1"/>
          <w:lang w:val="mk-MK"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>1.2.4  Вид на младинската организација и област на делување  (да се наведе видот на младинската организација и краток опис на областа на делување</w:t>
      </w:r>
      <w:r>
        <w:rPr>
          <w:rFonts w:ascii="Times New Roman" w:hAnsi="Times New Roman"/>
          <w:color w:val="000000" w:themeColor="text1"/>
          <w:lang w:val="mk-MK" w:eastAsia="mk-MK"/>
        </w:rPr>
        <w:t xml:space="preserve"> </w:t>
      </w:r>
      <w:r w:rsidRPr="00C96D1E">
        <w:rPr>
          <w:rFonts w:ascii="Times New Roman" w:hAnsi="Times New Roman"/>
          <w:color w:val="000000" w:themeColor="text1"/>
          <w:lang w:val="mk-MK" w:eastAsia="mk-MK"/>
        </w:rPr>
        <w:t>-култура,спорт, политика, ученичка, студентска организација и др.) со заокружување на понудените опции:</w:t>
      </w:r>
    </w:p>
    <w:p w:rsidR="00B63B7B" w:rsidRPr="00C96D1E" w:rsidRDefault="00B63B7B" w:rsidP="00B63B7B">
      <w:pPr>
        <w:pStyle w:val="NoSpacing"/>
        <w:spacing w:line="276" w:lineRule="auto"/>
        <w:rPr>
          <w:rFonts w:ascii="Times New Roman" w:hAnsi="Times New Roman"/>
          <w:color w:val="000000" w:themeColor="text1"/>
          <w:lang w:val="mk-MK" w:eastAsia="mk-MK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04"/>
        <w:gridCol w:w="2901"/>
        <w:gridCol w:w="2199"/>
      </w:tblGrid>
      <w:tr w:rsidR="00B63B7B" w:rsidRPr="00C96D1E" w:rsidTr="00E14FCA">
        <w:tc>
          <w:tcPr>
            <w:tcW w:w="4347" w:type="dxa"/>
          </w:tcPr>
          <w:p w:rsidR="00B63B7B" w:rsidRPr="00C96D1E" w:rsidRDefault="00B63B7B" w:rsidP="00E14FCA">
            <w:pPr>
              <w:pStyle w:val="NoSpacing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val="mk-MK" w:eastAsia="mk-MK"/>
              </w:rPr>
              <w:t xml:space="preserve">Да се наведе една од формата на организирање и здружување на млади подносител на Пријавата </w:t>
            </w:r>
          </w:p>
          <w:p w:rsidR="00B63B7B" w:rsidRPr="00C96D1E" w:rsidRDefault="00B63B7B" w:rsidP="00E14FCA">
            <w:pPr>
              <w:pStyle w:val="NoSpacing"/>
              <w:rPr>
                <w:rFonts w:ascii="Times New Roman" w:hAnsi="Times New Roman"/>
                <w:b/>
                <w:bCs/>
                <w:color w:val="000000" w:themeColor="text1"/>
                <w:lang w:val="mk-MK" w:eastAsia="mk-MK"/>
              </w:rPr>
            </w:pPr>
            <w:r w:rsidRPr="00C96D1E">
              <w:rPr>
                <w:rFonts w:ascii="Times New Roman" w:hAnsi="Times New Roman"/>
                <w:b/>
                <w:bCs/>
                <w:color w:val="000000" w:themeColor="text1"/>
                <w:lang w:val="mk-MK" w:eastAsia="mk-MK"/>
              </w:rPr>
              <w:t>(со заокружување и краток опис)</w:t>
            </w:r>
          </w:p>
        </w:tc>
        <w:tc>
          <w:tcPr>
            <w:tcW w:w="2356" w:type="dxa"/>
          </w:tcPr>
          <w:p w:rsidR="00B63B7B" w:rsidRPr="00C96D1E" w:rsidRDefault="00B63B7B" w:rsidP="00E14FCA">
            <w:pPr>
              <w:pStyle w:val="NoSpacing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val="mk-MK" w:eastAsia="mk-MK"/>
              </w:rPr>
              <w:t>Да се наведе област на делување</w:t>
            </w:r>
            <w:r>
              <w:rPr>
                <w:rFonts w:ascii="Times New Roman" w:hAnsi="Times New Roman"/>
                <w:color w:val="000000" w:themeColor="text1"/>
                <w:lang w:val="mk-MK" w:eastAsia="mk-MK"/>
              </w:rPr>
              <w:t xml:space="preserve"> </w:t>
            </w:r>
            <w:r w:rsidRPr="00C96D1E">
              <w:rPr>
                <w:rFonts w:ascii="Times New Roman" w:hAnsi="Times New Roman"/>
                <w:color w:val="000000" w:themeColor="text1"/>
                <w:lang w:val="mk-MK" w:eastAsia="mk-MK"/>
              </w:rPr>
              <w:t>на организацијата/здружението</w:t>
            </w:r>
          </w:p>
        </w:tc>
        <w:tc>
          <w:tcPr>
            <w:tcW w:w="2313" w:type="dxa"/>
          </w:tcPr>
          <w:p w:rsidR="00B63B7B" w:rsidRPr="00C96D1E" w:rsidRDefault="00B63B7B" w:rsidP="00E14FCA">
            <w:pPr>
              <w:pStyle w:val="NoSpacing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val="mk-MK" w:eastAsia="mk-MK"/>
              </w:rPr>
              <w:t xml:space="preserve">Дали е регистрирана во Централен регистар (да се одговори со заокружување: </w:t>
            </w:r>
          </w:p>
        </w:tc>
      </w:tr>
      <w:tr w:rsidR="00B63B7B" w:rsidRPr="00C96D1E" w:rsidTr="00E14FCA">
        <w:tc>
          <w:tcPr>
            <w:tcW w:w="4347" w:type="dxa"/>
          </w:tcPr>
          <w:p w:rsidR="00B63B7B" w:rsidRPr="00C96D1E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val="mk-MK"/>
              </w:rPr>
            </w:pPr>
            <w:r w:rsidRPr="00C96D1E">
              <w:rPr>
                <w:rFonts w:ascii="Times New Roman" w:hAnsi="Times New Roman"/>
                <w:color w:val="000000" w:themeColor="text1"/>
                <w:shd w:val="clear" w:color="auto" w:fill="FFFFFF"/>
                <w:lang w:val="mk-MK"/>
              </w:rPr>
              <w:t>М</w:t>
            </w:r>
            <w:proofErr w:type="spellStart"/>
            <w:r w:rsidRPr="00C96D1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ладинск</w:t>
            </w:r>
            <w:proofErr w:type="spellEnd"/>
            <w:r w:rsidRPr="00C96D1E">
              <w:rPr>
                <w:rFonts w:ascii="Times New Roman" w:hAnsi="Times New Roman"/>
                <w:color w:val="000000" w:themeColor="text1"/>
                <w:shd w:val="clear" w:color="auto" w:fill="FFFFFF"/>
                <w:lang w:val="mk-MK"/>
              </w:rPr>
              <w:t>а</w:t>
            </w:r>
            <w:r w:rsidRPr="00C96D1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96D1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организаци</w:t>
            </w:r>
            <w:proofErr w:type="spellEnd"/>
            <w:r w:rsidRPr="00C96D1E">
              <w:rPr>
                <w:rFonts w:ascii="Times New Roman" w:hAnsi="Times New Roman"/>
                <w:color w:val="000000" w:themeColor="text1"/>
                <w:shd w:val="clear" w:color="auto" w:fill="FFFFFF"/>
                <w:lang w:val="mk-MK"/>
              </w:rPr>
              <w:t xml:space="preserve">ја </w:t>
            </w:r>
          </w:p>
          <w:p w:rsidR="00B63B7B" w:rsidRPr="00C96D1E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  <w:tc>
          <w:tcPr>
            <w:tcW w:w="2356" w:type="dxa"/>
          </w:tcPr>
          <w:p w:rsidR="00B63B7B" w:rsidRPr="00C96D1E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  <w:tc>
          <w:tcPr>
            <w:tcW w:w="2313" w:type="dxa"/>
          </w:tcPr>
          <w:p w:rsidR="00B63B7B" w:rsidRPr="00C96D1E" w:rsidRDefault="00B63B7B" w:rsidP="00E14FC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val="mk-MK" w:eastAsia="mk-MK"/>
              </w:rPr>
              <w:t>ДА или НЕ</w:t>
            </w:r>
          </w:p>
          <w:p w:rsidR="00B63B7B" w:rsidRPr="00C96D1E" w:rsidRDefault="00B63B7B" w:rsidP="00E14FC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</w:tr>
      <w:tr w:rsidR="00B63B7B" w:rsidRPr="00C96D1E" w:rsidTr="00E14FCA">
        <w:tc>
          <w:tcPr>
            <w:tcW w:w="4347" w:type="dxa"/>
          </w:tcPr>
          <w:p w:rsidR="00B63B7B" w:rsidRPr="00C96D1E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val="mk-MK"/>
              </w:rPr>
            </w:pPr>
            <w:r w:rsidRPr="00C96D1E">
              <w:rPr>
                <w:rFonts w:ascii="Times New Roman" w:hAnsi="Times New Roman"/>
                <w:color w:val="000000" w:themeColor="text1"/>
                <w:shd w:val="clear" w:color="auto" w:fill="FFFFFF"/>
                <w:lang w:val="mk-MK"/>
              </w:rPr>
              <w:t>Организација на млади</w:t>
            </w:r>
          </w:p>
        </w:tc>
        <w:tc>
          <w:tcPr>
            <w:tcW w:w="2356" w:type="dxa"/>
          </w:tcPr>
          <w:p w:rsidR="00B63B7B" w:rsidRPr="00C96D1E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  <w:tc>
          <w:tcPr>
            <w:tcW w:w="2313" w:type="dxa"/>
          </w:tcPr>
          <w:p w:rsidR="00B63B7B" w:rsidRPr="00C96D1E" w:rsidRDefault="00B63B7B" w:rsidP="00E14FC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val="mk-MK" w:eastAsia="mk-MK"/>
              </w:rPr>
              <w:t>ДА или НЕ</w:t>
            </w:r>
          </w:p>
          <w:p w:rsidR="00B63B7B" w:rsidRPr="00C96D1E" w:rsidRDefault="00B63B7B" w:rsidP="00E14FC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</w:tr>
      <w:tr w:rsidR="00B63B7B" w:rsidRPr="00C96D1E" w:rsidTr="00E14FCA">
        <w:tc>
          <w:tcPr>
            <w:tcW w:w="4347" w:type="dxa"/>
          </w:tcPr>
          <w:p w:rsidR="00B63B7B" w:rsidRPr="00C96D1E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val="mk-MK" w:eastAsia="mk-MK"/>
              </w:rPr>
              <w:t>Политички подмладоци</w:t>
            </w:r>
          </w:p>
          <w:p w:rsidR="00B63B7B" w:rsidRPr="00C96D1E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  <w:tc>
          <w:tcPr>
            <w:tcW w:w="2356" w:type="dxa"/>
          </w:tcPr>
          <w:p w:rsidR="00B63B7B" w:rsidRPr="00C96D1E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  <w:tc>
          <w:tcPr>
            <w:tcW w:w="2313" w:type="dxa"/>
          </w:tcPr>
          <w:p w:rsidR="00B63B7B" w:rsidRPr="00C96D1E" w:rsidRDefault="00B63B7B" w:rsidP="00E14FC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val="mk-MK" w:eastAsia="mk-MK"/>
              </w:rPr>
              <w:t>ДА или НЕ</w:t>
            </w:r>
          </w:p>
          <w:p w:rsidR="00B63B7B" w:rsidRPr="00C96D1E" w:rsidRDefault="00B63B7B" w:rsidP="00E14FC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</w:tr>
      <w:tr w:rsidR="00B63B7B" w:rsidRPr="00C96D1E" w:rsidTr="00E14FCA">
        <w:tc>
          <w:tcPr>
            <w:tcW w:w="4347" w:type="dxa"/>
          </w:tcPr>
          <w:p w:rsidR="00B63B7B" w:rsidRPr="00C96D1E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val="mk-MK" w:eastAsia="mk-MK"/>
              </w:rPr>
              <w:t>Ученичка организација</w:t>
            </w:r>
          </w:p>
          <w:p w:rsidR="00B63B7B" w:rsidRPr="00C96D1E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  <w:tc>
          <w:tcPr>
            <w:tcW w:w="2356" w:type="dxa"/>
          </w:tcPr>
          <w:p w:rsidR="00B63B7B" w:rsidRPr="00C96D1E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  <w:tc>
          <w:tcPr>
            <w:tcW w:w="2313" w:type="dxa"/>
          </w:tcPr>
          <w:p w:rsidR="00B63B7B" w:rsidRPr="00C96D1E" w:rsidRDefault="00B63B7B" w:rsidP="00E14FC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val="mk-MK" w:eastAsia="mk-MK"/>
              </w:rPr>
              <w:t>ДА или НЕ</w:t>
            </w:r>
          </w:p>
          <w:p w:rsidR="00B63B7B" w:rsidRPr="00C96D1E" w:rsidRDefault="00B63B7B" w:rsidP="00E14FC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</w:tr>
      <w:tr w:rsidR="00B63B7B" w:rsidRPr="00C96D1E" w:rsidTr="00E14FCA">
        <w:tc>
          <w:tcPr>
            <w:tcW w:w="4347" w:type="dxa"/>
          </w:tcPr>
          <w:p w:rsidR="00B63B7B" w:rsidRPr="002A40B3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val="mk-MK" w:eastAsia="mk-MK"/>
              </w:rPr>
              <w:t>Струдентска организација</w:t>
            </w:r>
          </w:p>
          <w:p w:rsidR="00B63B7B" w:rsidRPr="00C96D1E" w:rsidRDefault="00B63B7B" w:rsidP="00E14FC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  <w:tc>
          <w:tcPr>
            <w:tcW w:w="2356" w:type="dxa"/>
          </w:tcPr>
          <w:p w:rsidR="00B63B7B" w:rsidRPr="00C96D1E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  <w:tc>
          <w:tcPr>
            <w:tcW w:w="2313" w:type="dxa"/>
          </w:tcPr>
          <w:p w:rsidR="00B63B7B" w:rsidRPr="00C96D1E" w:rsidRDefault="00B63B7B" w:rsidP="00E14FC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val="mk-MK" w:eastAsia="mk-MK"/>
              </w:rPr>
              <w:t>ДА или НЕ</w:t>
            </w:r>
          </w:p>
          <w:p w:rsidR="00B63B7B" w:rsidRPr="00C96D1E" w:rsidRDefault="00B63B7B" w:rsidP="00E14FC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</w:tr>
      <w:tr w:rsidR="00B63B7B" w:rsidTr="00E14FCA">
        <w:tc>
          <w:tcPr>
            <w:tcW w:w="4347" w:type="dxa"/>
          </w:tcPr>
          <w:p w:rsidR="00B63B7B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lang w:val="mk-MK" w:eastAsia="mk-MK"/>
              </w:rPr>
              <w:t>Друг облик на младинско здружување</w:t>
            </w:r>
            <w:r w:rsidRPr="006D79EB">
              <w:rPr>
                <w:rFonts w:ascii="Times New Roman" w:hAnsi="Times New Roman"/>
                <w:color w:val="000000" w:themeColor="text1"/>
                <w:lang w:eastAsia="mk-MK"/>
              </w:rPr>
              <w:t xml:space="preserve"> (</w:t>
            </w:r>
            <w:proofErr w:type="spellStart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спортски</w:t>
            </w:r>
            <w:proofErr w:type="spellEnd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друштва</w:t>
            </w:r>
            <w:proofErr w:type="spellEnd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 xml:space="preserve"> 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  <w:t xml:space="preserve">на </w:t>
            </w:r>
            <w:proofErr w:type="spellStart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млади</w:t>
            </w:r>
            <w:proofErr w:type="spellEnd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 xml:space="preserve">, </w:t>
            </w:r>
            <w:proofErr w:type="spellStart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културно-уметнички</w:t>
            </w:r>
            <w:proofErr w:type="spellEnd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друштва</w:t>
            </w:r>
            <w:proofErr w:type="spellEnd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 xml:space="preserve"> 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  <w:t xml:space="preserve">на </w:t>
            </w:r>
            <w:proofErr w:type="spellStart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млади</w:t>
            </w:r>
            <w:proofErr w:type="spellEnd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  <w:t xml:space="preserve"> и др.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)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  <w:t xml:space="preserve"> </w:t>
            </w:r>
          </w:p>
          <w:p w:rsidR="00B63B7B" w:rsidRPr="006D79EB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lang w:val="mk-MK" w:eastAsia="mk-MK"/>
              </w:rPr>
              <w:t>(да се наведе)</w:t>
            </w:r>
          </w:p>
        </w:tc>
        <w:tc>
          <w:tcPr>
            <w:tcW w:w="2356" w:type="dxa"/>
          </w:tcPr>
          <w:p w:rsidR="00B63B7B" w:rsidRPr="006D79EB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  <w:tc>
          <w:tcPr>
            <w:tcW w:w="2313" w:type="dxa"/>
          </w:tcPr>
          <w:p w:rsidR="00B63B7B" w:rsidRPr="006D79EB" w:rsidRDefault="00B63B7B" w:rsidP="00E14FC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lang w:val="mk-MK" w:eastAsia="mk-MK"/>
              </w:rPr>
              <w:t>ДА или НЕ</w:t>
            </w:r>
          </w:p>
          <w:p w:rsidR="00B63B7B" w:rsidRPr="006D79EB" w:rsidRDefault="00B63B7B" w:rsidP="00E14FC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</w:tr>
    </w:tbl>
    <w:p w:rsidR="00B63B7B" w:rsidRDefault="00B63B7B" w:rsidP="00B63B7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lastRenderedPageBreak/>
        <w:t xml:space="preserve">I.3. </w:t>
      </w:r>
      <w:r w:rsidRPr="00B20370">
        <w:rPr>
          <w:rFonts w:ascii="Times New Roman" w:hAnsi="Times New Roman"/>
          <w:b/>
          <w:bCs/>
          <w:sz w:val="24"/>
          <w:szCs w:val="24"/>
          <w:lang w:val="mk-MK"/>
        </w:rPr>
        <w:t>Номинирање на</w:t>
      </w:r>
      <w:r>
        <w:rPr>
          <w:rFonts w:ascii="Times New Roman" w:hAnsi="Times New Roman"/>
          <w:b/>
          <w:bCs/>
          <w:sz w:val="24"/>
          <w:szCs w:val="24"/>
          <w:lang w:val="mk-MK"/>
        </w:rPr>
        <w:t xml:space="preserve"> претставник</w:t>
      </w:r>
      <w:r>
        <w:rPr>
          <w:rFonts w:ascii="Times New Roman" w:hAnsi="Times New Roman"/>
          <w:sz w:val="24"/>
          <w:szCs w:val="24"/>
          <w:lang w:val="mk-MK"/>
        </w:rPr>
        <w:t>:  Од нашата организација/здружение/др.форма на организирање и здружување на младите го/ги номинираме следното/те лице/а за член/ви во Иницијативниот одбор:</w:t>
      </w: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639"/>
        <w:gridCol w:w="3122"/>
        <w:gridCol w:w="1826"/>
        <w:gridCol w:w="2205"/>
        <w:gridCol w:w="1417"/>
      </w:tblGrid>
      <w:tr w:rsidR="00B63B7B" w:rsidTr="00E14FCA">
        <w:tc>
          <w:tcPr>
            <w:tcW w:w="639" w:type="dxa"/>
          </w:tcPr>
          <w:p w:rsidR="00B63B7B" w:rsidRPr="0048439C" w:rsidRDefault="00B63B7B" w:rsidP="00E14FCA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8439C">
              <w:rPr>
                <w:rFonts w:ascii="Times New Roman" w:hAnsi="Times New Roman"/>
                <w:b/>
                <w:bCs/>
              </w:rPr>
              <w:t>Ред</w:t>
            </w:r>
            <w:proofErr w:type="spellEnd"/>
            <w:r w:rsidRPr="0048439C">
              <w:rPr>
                <w:rFonts w:ascii="Times New Roman" w:hAnsi="Times New Roman"/>
                <w:b/>
                <w:bCs/>
              </w:rPr>
              <w:t>.</w:t>
            </w:r>
          </w:p>
          <w:p w:rsidR="00B63B7B" w:rsidRPr="0048439C" w:rsidRDefault="00B63B7B" w:rsidP="00E14FCA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48439C">
              <w:rPr>
                <w:rFonts w:ascii="Times New Roman" w:hAnsi="Times New Roman"/>
                <w:b/>
                <w:bCs/>
              </w:rPr>
              <w:t>бр</w:t>
            </w:r>
            <w:proofErr w:type="spellEnd"/>
            <w:proofErr w:type="gramEnd"/>
            <w:r w:rsidRPr="0048439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122" w:type="dxa"/>
          </w:tcPr>
          <w:p w:rsidR="00B63B7B" w:rsidRPr="0048439C" w:rsidRDefault="00B63B7B" w:rsidP="00E14FCA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8439C">
              <w:rPr>
                <w:rFonts w:ascii="Times New Roman" w:hAnsi="Times New Roman"/>
                <w:b/>
                <w:bCs/>
              </w:rPr>
              <w:t>Име</w:t>
            </w:r>
            <w:proofErr w:type="spellEnd"/>
            <w:r w:rsidRPr="0048439C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48439C">
              <w:rPr>
                <w:rFonts w:ascii="Times New Roman" w:hAnsi="Times New Roman"/>
                <w:b/>
                <w:bCs/>
              </w:rPr>
              <w:t>презиме</w:t>
            </w:r>
            <w:proofErr w:type="spellEnd"/>
            <w:r w:rsidRPr="0048439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439C">
              <w:rPr>
                <w:rFonts w:ascii="Times New Roman" w:hAnsi="Times New Roman"/>
                <w:b/>
                <w:bCs/>
              </w:rPr>
              <w:t>на</w:t>
            </w:r>
            <w:proofErr w:type="spellEnd"/>
            <w:r w:rsidRPr="0048439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439C">
              <w:rPr>
                <w:rFonts w:ascii="Times New Roman" w:hAnsi="Times New Roman"/>
                <w:b/>
                <w:bCs/>
              </w:rPr>
              <w:t>номинираното</w:t>
            </w:r>
            <w:proofErr w:type="spellEnd"/>
            <w:r w:rsidRPr="0048439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439C">
              <w:rPr>
                <w:rFonts w:ascii="Times New Roman" w:hAnsi="Times New Roman"/>
                <w:b/>
                <w:bCs/>
              </w:rPr>
              <w:t>лице</w:t>
            </w:r>
            <w:proofErr w:type="spellEnd"/>
          </w:p>
        </w:tc>
        <w:tc>
          <w:tcPr>
            <w:tcW w:w="1826" w:type="dxa"/>
          </w:tcPr>
          <w:p w:rsidR="00B63B7B" w:rsidRPr="0048439C" w:rsidRDefault="00B63B7B" w:rsidP="00E14FCA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8439C">
              <w:rPr>
                <w:rFonts w:ascii="Times New Roman" w:hAnsi="Times New Roman"/>
                <w:b/>
                <w:bCs/>
              </w:rPr>
              <w:t>Возраст</w:t>
            </w:r>
            <w:proofErr w:type="spellEnd"/>
          </w:p>
          <w:p w:rsidR="00B63B7B" w:rsidRPr="0048439C" w:rsidRDefault="00B63B7B" w:rsidP="00E14FCA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5" w:type="dxa"/>
          </w:tcPr>
          <w:p w:rsidR="00B63B7B" w:rsidRPr="0048439C" w:rsidRDefault="00B63B7B" w:rsidP="00E14FCA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8439C">
              <w:rPr>
                <w:rFonts w:ascii="Times New Roman" w:hAnsi="Times New Roman"/>
                <w:b/>
                <w:bCs/>
              </w:rPr>
              <w:t>Адреса</w:t>
            </w:r>
            <w:proofErr w:type="spellEnd"/>
            <w:r w:rsidRPr="0048439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439C">
              <w:rPr>
                <w:rFonts w:ascii="Times New Roman" w:hAnsi="Times New Roman"/>
                <w:b/>
                <w:bCs/>
              </w:rPr>
              <w:t>на</w:t>
            </w:r>
            <w:proofErr w:type="spellEnd"/>
            <w:r w:rsidRPr="0048439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439C">
              <w:rPr>
                <w:rFonts w:ascii="Times New Roman" w:hAnsi="Times New Roman"/>
                <w:b/>
                <w:bCs/>
              </w:rPr>
              <w:t>живеење</w:t>
            </w:r>
            <w:proofErr w:type="spellEnd"/>
          </w:p>
        </w:tc>
        <w:tc>
          <w:tcPr>
            <w:tcW w:w="1417" w:type="dxa"/>
          </w:tcPr>
          <w:p w:rsidR="00B63B7B" w:rsidRPr="0048439C" w:rsidRDefault="00B63B7B" w:rsidP="00E14FCA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8439C">
              <w:rPr>
                <w:rFonts w:ascii="Times New Roman" w:hAnsi="Times New Roman"/>
                <w:b/>
                <w:bCs/>
              </w:rPr>
              <w:t>Моб.тел</w:t>
            </w:r>
            <w:proofErr w:type="spellEnd"/>
            <w:r w:rsidRPr="0048439C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63B7B" w:rsidTr="00E14FCA">
        <w:tc>
          <w:tcPr>
            <w:tcW w:w="639" w:type="dxa"/>
          </w:tcPr>
          <w:p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122" w:type="dxa"/>
          </w:tcPr>
          <w:p w:rsidR="00B63B7B" w:rsidRPr="00843862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2205" w:type="dxa"/>
          </w:tcPr>
          <w:p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417" w:type="dxa"/>
          </w:tcPr>
          <w:p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  <w:tr w:rsidR="00B63B7B" w:rsidTr="00E14FCA">
        <w:tc>
          <w:tcPr>
            <w:tcW w:w="639" w:type="dxa"/>
          </w:tcPr>
          <w:p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122" w:type="dxa"/>
          </w:tcPr>
          <w:p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26" w:type="dxa"/>
          </w:tcPr>
          <w:p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2205" w:type="dxa"/>
          </w:tcPr>
          <w:p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417" w:type="dxa"/>
          </w:tcPr>
          <w:p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  <w:tr w:rsidR="00B63B7B" w:rsidTr="00E14FCA">
        <w:tc>
          <w:tcPr>
            <w:tcW w:w="639" w:type="dxa"/>
          </w:tcPr>
          <w:p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122" w:type="dxa"/>
          </w:tcPr>
          <w:p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26" w:type="dxa"/>
          </w:tcPr>
          <w:p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2205" w:type="dxa"/>
          </w:tcPr>
          <w:p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417" w:type="dxa"/>
          </w:tcPr>
          <w:p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  <w:tr w:rsidR="00B63B7B" w:rsidTr="00E14FCA">
        <w:tc>
          <w:tcPr>
            <w:tcW w:w="639" w:type="dxa"/>
          </w:tcPr>
          <w:p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122" w:type="dxa"/>
          </w:tcPr>
          <w:p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26" w:type="dxa"/>
          </w:tcPr>
          <w:p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2205" w:type="dxa"/>
          </w:tcPr>
          <w:p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417" w:type="dxa"/>
          </w:tcPr>
          <w:p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  <w:tr w:rsidR="00B63B7B" w:rsidTr="00E14FCA">
        <w:tc>
          <w:tcPr>
            <w:tcW w:w="639" w:type="dxa"/>
          </w:tcPr>
          <w:p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122" w:type="dxa"/>
          </w:tcPr>
          <w:p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26" w:type="dxa"/>
          </w:tcPr>
          <w:p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2205" w:type="dxa"/>
          </w:tcPr>
          <w:p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417" w:type="dxa"/>
          </w:tcPr>
          <w:p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</w:tbl>
    <w:p w:rsidR="00B63B7B" w:rsidRDefault="00B63B7B" w:rsidP="00B63B7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B63B7B" w:rsidRDefault="00B63B7B" w:rsidP="00B63B7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B63B7B" w:rsidRDefault="00B63B7B" w:rsidP="00B63B7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I.4. Во прилог на оваа Пријава доставуваме:</w:t>
      </w:r>
    </w:p>
    <w:p w:rsidR="00B63B7B" w:rsidRPr="002E0985" w:rsidRDefault="00B63B7B" w:rsidP="00B63B7B">
      <w:pPr>
        <w:numPr>
          <w:ilvl w:val="0"/>
          <w:numId w:val="4"/>
        </w:numPr>
        <w:contextualSpacing/>
        <w:jc w:val="both"/>
        <w:textAlignment w:val="baseline"/>
        <w:rPr>
          <w:lang w:val="mk-MK" w:eastAsia="mk-MK"/>
        </w:rPr>
      </w:pPr>
      <w:bookmarkStart w:id="0" w:name="_Hlk63776240"/>
      <w:r w:rsidRPr="002E0985">
        <w:rPr>
          <w:lang w:val="mk-MK" w:eastAsia="mk-MK"/>
        </w:rPr>
        <w:t>Портфолио на организацијата/групата/здружението</w:t>
      </w:r>
      <w:r>
        <w:rPr>
          <w:lang w:val="mk-MK" w:eastAsia="mk-MK"/>
        </w:rPr>
        <w:t>,</w:t>
      </w:r>
    </w:p>
    <w:p w:rsidR="00B63B7B" w:rsidRPr="002E0985" w:rsidRDefault="00B63B7B" w:rsidP="00B63B7B">
      <w:pPr>
        <w:numPr>
          <w:ilvl w:val="0"/>
          <w:numId w:val="4"/>
        </w:numPr>
        <w:jc w:val="both"/>
        <w:textAlignment w:val="baseline"/>
        <w:rPr>
          <w:lang w:val="mk-MK" w:eastAsia="mk-MK"/>
        </w:rPr>
      </w:pPr>
      <w:r w:rsidRPr="002E0985">
        <w:rPr>
          <w:lang w:val="mk-MK" w:eastAsia="mk-MK"/>
        </w:rPr>
        <w:t>Извештај за работата на младинската организација / здружението за 202</w:t>
      </w:r>
      <w:r w:rsidR="004870B1">
        <w:rPr>
          <w:lang w:val="mk-MK" w:eastAsia="mk-MK"/>
        </w:rPr>
        <w:t>1 година или друг документ во кој</w:t>
      </w:r>
      <w:r w:rsidRPr="002E0985">
        <w:rPr>
          <w:lang w:val="mk-MK" w:eastAsia="mk-MK"/>
        </w:rPr>
        <w:t xml:space="preserve"> се наведени реализирани активности со млади, младински политки и иницијативи на подрачјето на </w:t>
      </w:r>
      <w:r>
        <w:rPr>
          <w:lang w:val="mk-MK" w:eastAsia="mk-MK"/>
        </w:rPr>
        <w:t>Општина Прилеп</w:t>
      </w:r>
      <w:r w:rsidRPr="002E0985">
        <w:rPr>
          <w:lang w:val="mk-MK" w:eastAsia="mk-MK"/>
        </w:rPr>
        <w:t>,</w:t>
      </w:r>
    </w:p>
    <w:p w:rsidR="00B63B7B" w:rsidRPr="002E0985" w:rsidRDefault="00B63B7B" w:rsidP="00B63B7B">
      <w:pPr>
        <w:numPr>
          <w:ilvl w:val="0"/>
          <w:numId w:val="4"/>
        </w:numPr>
        <w:jc w:val="both"/>
        <w:textAlignment w:val="baseline"/>
        <w:rPr>
          <w:lang w:val="mk-MK" w:eastAsia="mk-MK"/>
        </w:rPr>
      </w:pPr>
      <w:r w:rsidRPr="002E0985">
        <w:rPr>
          <w:lang w:val="mk-MK" w:eastAsia="mk-MK"/>
        </w:rPr>
        <w:t>Писмо со номинација за член во Иницијативниот одбор и контакт информации</w:t>
      </w:r>
      <w:r>
        <w:rPr>
          <w:lang w:val="mk-MK" w:eastAsia="mk-MK"/>
        </w:rPr>
        <w:t>,</w:t>
      </w:r>
    </w:p>
    <w:p w:rsidR="00B63B7B" w:rsidRPr="002E0985" w:rsidRDefault="00B63B7B" w:rsidP="00B63B7B">
      <w:pPr>
        <w:numPr>
          <w:ilvl w:val="0"/>
          <w:numId w:val="4"/>
        </w:numPr>
        <w:jc w:val="both"/>
        <w:textAlignment w:val="baseline"/>
        <w:rPr>
          <w:lang w:val="mk-MK" w:eastAsia="mk-MK"/>
        </w:rPr>
      </w:pPr>
      <w:r w:rsidRPr="002E0985">
        <w:rPr>
          <w:lang w:val="mk-MK" w:eastAsia="mk-MK"/>
        </w:rPr>
        <w:t>Кратко мотивациско писмо од страна на номинираниот член и кратка биографија.</w:t>
      </w:r>
    </w:p>
    <w:p w:rsidR="00B63B7B" w:rsidRPr="002E0985" w:rsidRDefault="00B63B7B" w:rsidP="00B63B7B">
      <w:pPr>
        <w:numPr>
          <w:ilvl w:val="0"/>
          <w:numId w:val="4"/>
        </w:numPr>
        <w:jc w:val="both"/>
        <w:textAlignment w:val="baseline"/>
        <w:rPr>
          <w:lang w:val="mk-MK" w:eastAsia="mk-MK"/>
        </w:rPr>
      </w:pPr>
      <w:r w:rsidRPr="002E0985">
        <w:rPr>
          <w:lang w:val="mk-MK" w:eastAsia="mk-MK"/>
        </w:rPr>
        <w:t>Изјава за согласност за користење на лични податоци  и</w:t>
      </w:r>
    </w:p>
    <w:p w:rsidR="00B63B7B" w:rsidRPr="002E0985" w:rsidRDefault="00B63B7B" w:rsidP="00B63B7B">
      <w:pPr>
        <w:numPr>
          <w:ilvl w:val="0"/>
          <w:numId w:val="4"/>
        </w:numPr>
        <w:jc w:val="both"/>
        <w:textAlignment w:val="baseline"/>
        <w:rPr>
          <w:lang w:val="mk-MK" w:eastAsia="mk-MK"/>
        </w:rPr>
      </w:pPr>
      <w:r w:rsidRPr="002E0985">
        <w:rPr>
          <w:lang w:val="mk-MK" w:eastAsia="mk-MK"/>
        </w:rPr>
        <w:t xml:space="preserve">Изјава за согласност од номинираните лица за прифаќање на номинацијата </w:t>
      </w:r>
      <w:r>
        <w:rPr>
          <w:lang w:val="mk-MK" w:eastAsia="mk-MK"/>
        </w:rPr>
        <w:t>.</w:t>
      </w:r>
    </w:p>
    <w:bookmarkEnd w:id="0"/>
    <w:p w:rsidR="00B63B7B" w:rsidRDefault="00B63B7B" w:rsidP="00B63B7B">
      <w:pPr>
        <w:textAlignment w:val="baseline"/>
        <w:rPr>
          <w:lang w:val="mk-MK" w:eastAsia="mk-MK"/>
        </w:rPr>
      </w:pPr>
    </w:p>
    <w:p w:rsidR="00B63B7B" w:rsidRDefault="00B63B7B" w:rsidP="00B63B7B">
      <w:pPr>
        <w:textAlignment w:val="baseline"/>
        <w:rPr>
          <w:lang w:val="mk-MK" w:eastAsia="mk-MK"/>
        </w:rPr>
      </w:pPr>
    </w:p>
    <w:p w:rsidR="00B63B7B" w:rsidRDefault="00B63B7B" w:rsidP="00B63B7B">
      <w:pPr>
        <w:textAlignment w:val="baseline"/>
        <w:rPr>
          <w:lang w:val="mk-MK" w:eastAsia="mk-MK"/>
        </w:rPr>
      </w:pPr>
    </w:p>
    <w:p w:rsidR="00B63B7B" w:rsidRPr="002E0985" w:rsidRDefault="00B63B7B" w:rsidP="00B63B7B">
      <w:pPr>
        <w:textAlignment w:val="baseline"/>
        <w:rPr>
          <w:lang w:val="mk-MK" w:eastAsia="mk-MK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586"/>
      </w:tblGrid>
      <w:tr w:rsidR="00B63B7B" w:rsidTr="00E14FCA">
        <w:tc>
          <w:tcPr>
            <w:tcW w:w="4437" w:type="dxa"/>
            <w:hideMark/>
          </w:tcPr>
          <w:p w:rsidR="00B63B7B" w:rsidRDefault="00B63B7B" w:rsidP="00E14FCA">
            <w:pPr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Дата: _______________</w:t>
            </w:r>
          </w:p>
          <w:p w:rsidR="00B63B7B" w:rsidRDefault="00B63B7B" w:rsidP="00E14FCA">
            <w:pPr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Место:______________</w:t>
            </w:r>
          </w:p>
        </w:tc>
        <w:tc>
          <w:tcPr>
            <w:tcW w:w="4589" w:type="dxa"/>
            <w:hideMark/>
          </w:tcPr>
          <w:p w:rsidR="00B63B7B" w:rsidRDefault="00B63B7B" w:rsidP="00E14FCA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____________________(име и презиме)</w:t>
            </w:r>
          </w:p>
          <w:p w:rsidR="00B63B7B" w:rsidRDefault="00B63B7B" w:rsidP="00E14FCA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___</w:t>
            </w: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 xml:space="preserve">(потпис) </w:t>
            </w:r>
          </w:p>
        </w:tc>
      </w:tr>
    </w:tbl>
    <w:p w:rsidR="00B63B7B" w:rsidRPr="002B1C41" w:rsidRDefault="00B63B7B" w:rsidP="00B63B7B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</w:t>
      </w:r>
    </w:p>
    <w:p w:rsidR="00B63B7B" w:rsidRDefault="00B63B7B" w:rsidP="00B63B7B"/>
    <w:p w:rsidR="00B63B7B" w:rsidRDefault="00B63B7B" w:rsidP="00B63B7B"/>
    <w:p w:rsidR="00B63B7B" w:rsidRDefault="00B63B7B" w:rsidP="00B63B7B"/>
    <w:p w:rsidR="00B63B7B" w:rsidRDefault="00B63B7B" w:rsidP="00B63B7B"/>
    <w:p w:rsidR="00B63B7B" w:rsidRDefault="00B63B7B" w:rsidP="00B63B7B"/>
    <w:p w:rsidR="00B63B7B" w:rsidRDefault="00B63B7B" w:rsidP="00B63B7B"/>
    <w:p w:rsidR="00B63B7B" w:rsidRDefault="00B63B7B" w:rsidP="00B63B7B"/>
    <w:p w:rsidR="00B63B7B" w:rsidRDefault="00B63B7B" w:rsidP="00B63B7B"/>
    <w:p w:rsidR="00B63B7B" w:rsidRPr="0048795F" w:rsidRDefault="00B63B7B" w:rsidP="00B63B7B">
      <w:pPr>
        <w:rPr>
          <w:lang w:val="mk-MK"/>
        </w:rPr>
      </w:pPr>
      <w:bookmarkStart w:id="1" w:name="_GoBack"/>
      <w:bookmarkEnd w:id="1"/>
    </w:p>
    <w:sectPr w:rsidR="00B63B7B" w:rsidRPr="0048795F" w:rsidSect="00B63B7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813" w:right="1418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20" w:rsidRDefault="00717F20">
      <w:r>
        <w:separator/>
      </w:r>
    </w:p>
  </w:endnote>
  <w:endnote w:type="continuationSeparator" w:id="0">
    <w:p w:rsidR="00717F20" w:rsidRDefault="0071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B4" w:rsidRDefault="000F0B1B">
    <w:pPr>
      <w:pStyle w:val="Footer"/>
      <w:jc w:val="center"/>
      <w:rPr>
        <w:rFonts w:ascii="MAC C Swiss" w:hAnsi="MAC C Swiss"/>
        <w:sz w:val="18"/>
      </w:rPr>
    </w:pPr>
    <w:r>
      <w:rPr>
        <w:rFonts w:ascii="MAC C Swiss" w:hAnsi="MAC C Swiss"/>
        <w:noProof/>
        <w:sz w:val="28"/>
        <w:szCs w:val="28"/>
      </w:rPr>
      <w:drawing>
        <wp:inline distT="0" distB="0" distL="0" distR="0" wp14:anchorId="461EA563" wp14:editId="20BB92B8">
          <wp:extent cx="5191125" cy="19050"/>
          <wp:effectExtent l="19050" t="0" r="9525" b="0"/>
          <wp:docPr id="11" name="Picture 11" descr="BD10219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D10219_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1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19B4" w:rsidRPr="006B0418" w:rsidRDefault="0043354B">
    <w:pPr>
      <w:pStyle w:val="Footer"/>
      <w:jc w:val="both"/>
      <w:rPr>
        <w:sz w:val="18"/>
        <w:lang w:val="mk-MK"/>
      </w:rPr>
    </w:pPr>
    <w:r>
      <w:rPr>
        <w:rFonts w:asciiTheme="minorHAnsi" w:hAnsiTheme="minorHAnsi"/>
        <w:sz w:val="20"/>
        <w:lang w:val="mk-MK"/>
      </w:rPr>
      <w:t>Ул. Прилепски бранители бр. 1</w:t>
    </w:r>
    <w:r w:rsidR="009821B5" w:rsidRPr="009821B5">
      <w:rPr>
        <w:rFonts w:asciiTheme="minorHAnsi" w:hAnsiTheme="minorHAnsi"/>
        <w:sz w:val="20"/>
        <w:lang w:val="mk-MK"/>
      </w:rPr>
      <w:t>, Приле</w:t>
    </w:r>
    <w:r w:rsidR="004870B1">
      <w:rPr>
        <w:rFonts w:asciiTheme="minorHAnsi" w:hAnsiTheme="minorHAnsi"/>
        <w:sz w:val="20"/>
        <w:lang w:val="mk-MK"/>
      </w:rPr>
      <w:t>п</w:t>
    </w:r>
    <w:r w:rsidR="004870B1">
      <w:rPr>
        <w:rFonts w:asciiTheme="minorHAnsi" w:hAnsiTheme="minorHAnsi"/>
        <w:sz w:val="20"/>
        <w:lang w:val="mk-MK"/>
      </w:rPr>
      <w:tab/>
    </w:r>
    <w:r w:rsidR="00B619B4" w:rsidRPr="009821B5">
      <w:rPr>
        <w:rFonts w:ascii="MAC C Swiss" w:hAnsi="MAC C Swiss"/>
        <w:sz w:val="20"/>
      </w:rPr>
      <w:t xml:space="preserve">  </w:t>
    </w:r>
    <w:r w:rsidR="00B619B4">
      <w:rPr>
        <w:rFonts w:ascii="MAC C Swiss" w:hAnsi="MAC C Swiss"/>
        <w:sz w:val="18"/>
      </w:rPr>
      <w:tab/>
      <w:t xml:space="preserve"> tel.: ++389 (0) 48 </w:t>
    </w:r>
    <w:r w:rsidR="006B0418">
      <w:rPr>
        <w:sz w:val="18"/>
        <w:lang w:val="mk-MK"/>
      </w:rPr>
      <w:t>401-701</w:t>
    </w:r>
  </w:p>
  <w:p w:rsidR="00B619B4" w:rsidRDefault="00B619B4">
    <w:pPr>
      <w:pStyle w:val="Footer"/>
      <w:tabs>
        <w:tab w:val="left" w:pos="2760"/>
      </w:tabs>
      <w:jc w:val="both"/>
      <w:rPr>
        <w:sz w:val="18"/>
      </w:rPr>
    </w:pPr>
    <w:r>
      <w:rPr>
        <w:b/>
        <w:bCs/>
        <w:sz w:val="22"/>
        <w:szCs w:val="22"/>
      </w:rPr>
      <w:t>www.prilep.gov.mk</w:t>
    </w:r>
    <w:r>
      <w:rPr>
        <w:rFonts w:ascii="MAC C Swiss" w:hAnsi="MAC C Swiss"/>
        <w:sz w:val="22"/>
        <w:szCs w:val="22"/>
      </w:rPr>
      <w:t xml:space="preserve">   </w:t>
    </w:r>
    <w:r>
      <w:rPr>
        <w:b/>
        <w:bCs/>
        <w:sz w:val="22"/>
        <w:szCs w:val="22"/>
      </w:rPr>
      <w:t>prilep@prilep.gov.mk</w:t>
    </w:r>
    <w:r>
      <w:rPr>
        <w:rFonts w:ascii="MAC C Swiss" w:hAnsi="MAC C Swiss"/>
        <w:sz w:val="18"/>
      </w:rPr>
      <w:tab/>
    </w:r>
    <w:r>
      <w:rPr>
        <w:rFonts w:ascii="MAC C Swiss" w:hAnsi="MAC C Swiss"/>
        <w:sz w:val="18"/>
      </w:rPr>
      <w:tab/>
    </w:r>
    <w:proofErr w:type="spellStart"/>
    <w:proofErr w:type="gramStart"/>
    <w:r>
      <w:rPr>
        <w:rFonts w:ascii="MAC C Swiss" w:hAnsi="MAC C Swiss"/>
        <w:sz w:val="18"/>
      </w:rPr>
      <w:t>faks</w:t>
    </w:r>
    <w:proofErr w:type="spellEnd"/>
    <w:r>
      <w:rPr>
        <w:rFonts w:ascii="MAC C Swiss" w:hAnsi="MAC C Swiss"/>
        <w:sz w:val="18"/>
      </w:rPr>
      <w:t>.:</w:t>
    </w:r>
    <w:proofErr w:type="gramEnd"/>
    <w:r>
      <w:rPr>
        <w:rFonts w:ascii="MAC C Swiss" w:hAnsi="MAC C Swiss"/>
        <w:sz w:val="18"/>
      </w:rPr>
      <w:t xml:space="preserve"> ++389 (0) 48 </w:t>
    </w:r>
    <w:r w:rsidR="006B0418">
      <w:rPr>
        <w:sz w:val="18"/>
        <w:lang w:val="mk-MK"/>
      </w:rPr>
      <w:t>401-720</w:t>
    </w:r>
    <w:r>
      <w:rPr>
        <w:sz w:val="18"/>
      </w:rPr>
      <w:t xml:space="preserve"> </w:t>
    </w:r>
  </w:p>
  <w:p w:rsidR="00B619B4" w:rsidRDefault="00B619B4">
    <w:pPr>
      <w:pStyle w:val="Footer"/>
      <w:jc w:val="center"/>
      <w:rPr>
        <w:sz w:val="18"/>
        <w:lang w:val="mk-M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20" w:rsidRDefault="00717F20">
      <w:r>
        <w:separator/>
      </w:r>
    </w:p>
  </w:footnote>
  <w:footnote w:type="continuationSeparator" w:id="0">
    <w:p w:rsidR="00717F20" w:rsidRDefault="00717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1D" w:rsidRDefault="00717F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35485" o:spid="_x0000_s2053" type="#_x0000_t75" style="position:absolute;margin-left:0;margin-top:0;width:439.25pt;height:621.3pt;z-index:-251657216;mso-position-horizontal:center;mso-position-horizontal-relative:margin;mso-position-vertical:center;mso-position-vertical-relative:margin" o:allowincell="f">
          <v:imagedata r:id="rId1" o:title="logo opsti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7B" w:rsidRDefault="00B63B7B" w:rsidP="00B63B7B">
    <w:pPr>
      <w:pStyle w:val="Title"/>
      <w:rPr>
        <w:rFonts w:asciiTheme="minorHAnsi" w:hAnsiTheme="minorHAnsi"/>
        <w:spacing w:val="80"/>
        <w:sz w:val="36"/>
        <w:szCs w:val="36"/>
        <w:lang w:val="mk-MK"/>
      </w:rPr>
    </w:pPr>
  </w:p>
  <w:p w:rsidR="00B63B7B" w:rsidRDefault="00B63B7B" w:rsidP="00B63B7B">
    <w:pPr>
      <w:pStyle w:val="Title"/>
      <w:rPr>
        <w:spacing w:val="8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2846C29" wp14:editId="5D3649CB">
              <wp:simplePos x="0" y="0"/>
              <wp:positionH relativeFrom="column">
                <wp:posOffset>1270</wp:posOffset>
              </wp:positionH>
              <wp:positionV relativeFrom="paragraph">
                <wp:posOffset>157480</wp:posOffset>
              </wp:positionV>
              <wp:extent cx="789940" cy="934720"/>
              <wp:effectExtent l="0" t="0" r="0" b="0"/>
              <wp:wrapThrough wrapText="bothSides">
                <wp:wrapPolygon edited="0">
                  <wp:start x="0" y="0"/>
                  <wp:lineTo x="0" y="21130"/>
                  <wp:lineTo x="20836" y="21130"/>
                  <wp:lineTo x="20836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934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3B7B" w:rsidRDefault="00B63B7B" w:rsidP="00B63B7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04F1DF" wp14:editId="01BFBE26">
                                <wp:extent cx="511200" cy="759600"/>
                                <wp:effectExtent l="0" t="0" r="3175" b="254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opstin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1200" cy="75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0" rIns="36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2846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1pt;margin-top:12.4pt;width:62.2pt;height:73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" filled="f" stroked="f">
              <v:textbox inset="1mm,0,1mm,0">
                <w:txbxContent>
                  <w:p w:rsidR="00B63B7B" w:rsidRDefault="00B63B7B" w:rsidP="00B63B7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04F1DF" wp14:editId="01BFBE26">
                          <wp:extent cx="511200" cy="759600"/>
                          <wp:effectExtent l="0" t="0" r="3175" b="254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opstin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1200" cy="75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Theme="minorHAnsi" w:hAnsiTheme="minorHAnsi"/>
        <w:spacing w:val="80"/>
        <w:sz w:val="36"/>
        <w:szCs w:val="36"/>
        <w:lang w:val="mk-MK"/>
      </w:rPr>
      <w:t>Општина  Прилеп</w:t>
    </w:r>
  </w:p>
  <w:p w:rsidR="00B63B7B" w:rsidRPr="00212C9D" w:rsidRDefault="00B63B7B" w:rsidP="00B63B7B">
    <w:pPr>
      <w:pStyle w:val="Heading1"/>
      <w:rPr>
        <w:spacing w:val="60"/>
        <w:sz w:val="34"/>
      </w:rPr>
    </w:pPr>
    <w:r w:rsidRPr="00212C9D">
      <w:rPr>
        <w:rFonts w:asciiTheme="minorHAnsi" w:hAnsiTheme="minorHAnsi"/>
        <w:spacing w:val="60"/>
        <w:sz w:val="36"/>
        <w:lang w:val="mk-MK"/>
      </w:rPr>
      <w:t>Локална   самоуправа</w:t>
    </w:r>
  </w:p>
  <w:p w:rsidR="00B63B7B" w:rsidRDefault="00B63B7B" w:rsidP="00B63B7B">
    <w:pPr>
      <w:jc w:val="center"/>
    </w:pPr>
    <w:r>
      <w:rPr>
        <w:noProof/>
      </w:rPr>
      <w:drawing>
        <wp:inline distT="0" distB="0" distL="0" distR="0" wp14:anchorId="06B9D5FA" wp14:editId="22529A82">
          <wp:extent cx="4352925" cy="85725"/>
          <wp:effectExtent l="19050" t="0" r="9525" b="0"/>
          <wp:docPr id="10" name="Picture 10" descr="BD15156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156_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3B7B" w:rsidRDefault="00B63B7B" w:rsidP="00B63B7B">
    <w:pPr>
      <w:pStyle w:val="Heading3"/>
      <w:rPr>
        <w:spacing w:val="60"/>
      </w:rPr>
    </w:pPr>
    <w:smartTag w:uri="urn:schemas-microsoft-com:office:smarttags" w:element="place">
      <w:smartTag w:uri="urn:schemas-microsoft-com:office:smarttags" w:element="PlaceType">
        <w:r>
          <w:rPr>
            <w:spacing w:val="60"/>
          </w:rPr>
          <w:t>Municipality</w:t>
        </w:r>
      </w:smartTag>
      <w:r>
        <w:rPr>
          <w:spacing w:val="60"/>
          <w:lang w:val="mk-MK"/>
        </w:rPr>
        <w:t xml:space="preserve"> </w:t>
      </w:r>
      <w:r>
        <w:rPr>
          <w:spacing w:val="60"/>
        </w:rPr>
        <w:t>of</w:t>
      </w:r>
      <w:r>
        <w:rPr>
          <w:spacing w:val="60"/>
          <w:lang w:val="mk-MK"/>
        </w:rPr>
        <w:t xml:space="preserve"> </w:t>
      </w:r>
      <w:proofErr w:type="spellStart"/>
      <w:smartTag w:uri="urn:schemas-microsoft-com:office:smarttags" w:element="PlaceName">
        <w:r>
          <w:rPr>
            <w:spacing w:val="60"/>
          </w:rPr>
          <w:t>Prilep</w:t>
        </w:r>
      </w:smartTag>
    </w:smartTag>
    <w:proofErr w:type="spellEnd"/>
  </w:p>
  <w:p w:rsidR="00B63B7B" w:rsidRDefault="00B63B7B" w:rsidP="00B63B7B">
    <w:pPr>
      <w:pStyle w:val="Heading2"/>
      <w:rPr>
        <w:spacing w:val="60"/>
        <w:sz w:val="32"/>
      </w:rPr>
    </w:pPr>
    <w:r>
      <w:rPr>
        <w:color w:val="000080"/>
        <w:spacing w:val="60"/>
        <w:sz w:val="32"/>
      </w:rPr>
      <w:t>Local self-government</w:t>
    </w:r>
  </w:p>
  <w:p w:rsidR="0060391D" w:rsidRDefault="00717F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35486" o:spid="_x0000_s2054" type="#_x0000_t75" style="position:absolute;margin-left:0;margin-top:0;width:439.25pt;height:621.3pt;z-index:-251656192;mso-position-horizontal:center;mso-position-horizontal-relative:margin;mso-position-vertical:center;mso-position-vertical-relative:margin" o:allowincell="f">
          <v:imagedata r:id="rId4" o:title="logo opstin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1D" w:rsidRDefault="00717F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35484" o:spid="_x0000_s2052" type="#_x0000_t75" style="position:absolute;margin-left:0;margin-top:0;width:439.25pt;height:621.3pt;z-index:-251658240;mso-position-horizontal:center;mso-position-horizontal-relative:margin;mso-position-vertical:center;mso-position-vertical-relative:margin" o:allowincell="f">
          <v:imagedata r:id="rId1" o:title="logo opstin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265"/>
    <w:multiLevelType w:val="multilevel"/>
    <w:tmpl w:val="DDCEB81E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06F77"/>
    <w:multiLevelType w:val="hybridMultilevel"/>
    <w:tmpl w:val="DA3E123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76FEC"/>
    <w:multiLevelType w:val="hybridMultilevel"/>
    <w:tmpl w:val="A2CE697E"/>
    <w:lvl w:ilvl="0" w:tplc="86D89E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6065341"/>
    <w:multiLevelType w:val="hybridMultilevel"/>
    <w:tmpl w:val="877AD782"/>
    <w:lvl w:ilvl="0" w:tplc="042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25"/>
    <w:rsid w:val="00001484"/>
    <w:rsid w:val="00030EAD"/>
    <w:rsid w:val="00096C0B"/>
    <w:rsid w:val="000B3947"/>
    <w:rsid w:val="000E7A63"/>
    <w:rsid w:val="000F027A"/>
    <w:rsid w:val="000F0B1B"/>
    <w:rsid w:val="00112273"/>
    <w:rsid w:val="00152C3A"/>
    <w:rsid w:val="00170299"/>
    <w:rsid w:val="001C06BF"/>
    <w:rsid w:val="001E0035"/>
    <w:rsid w:val="001E01ED"/>
    <w:rsid w:val="001E5E78"/>
    <w:rsid w:val="001F5393"/>
    <w:rsid w:val="002102C4"/>
    <w:rsid w:val="00212C9D"/>
    <w:rsid w:val="002723BB"/>
    <w:rsid w:val="002B01A7"/>
    <w:rsid w:val="002B44C4"/>
    <w:rsid w:val="002C3151"/>
    <w:rsid w:val="002C6F60"/>
    <w:rsid w:val="002E28A5"/>
    <w:rsid w:val="002E7808"/>
    <w:rsid w:val="00301ED2"/>
    <w:rsid w:val="00330188"/>
    <w:rsid w:val="00354764"/>
    <w:rsid w:val="003645F4"/>
    <w:rsid w:val="003964DF"/>
    <w:rsid w:val="003A17BB"/>
    <w:rsid w:val="003A509F"/>
    <w:rsid w:val="003D0A2D"/>
    <w:rsid w:val="003E4A6F"/>
    <w:rsid w:val="004021C6"/>
    <w:rsid w:val="00415CA7"/>
    <w:rsid w:val="0043354B"/>
    <w:rsid w:val="00451521"/>
    <w:rsid w:val="00470867"/>
    <w:rsid w:val="004870B1"/>
    <w:rsid w:val="0048795F"/>
    <w:rsid w:val="004901F1"/>
    <w:rsid w:val="004A5953"/>
    <w:rsid w:val="004B0AA6"/>
    <w:rsid w:val="004B6FEE"/>
    <w:rsid w:val="004D0D0E"/>
    <w:rsid w:val="004D51A7"/>
    <w:rsid w:val="005146FA"/>
    <w:rsid w:val="00535E5F"/>
    <w:rsid w:val="0054145A"/>
    <w:rsid w:val="00556363"/>
    <w:rsid w:val="005623FE"/>
    <w:rsid w:val="005A55A2"/>
    <w:rsid w:val="005A5DA2"/>
    <w:rsid w:val="005B0403"/>
    <w:rsid w:val="0060391D"/>
    <w:rsid w:val="00626BBA"/>
    <w:rsid w:val="00627FE8"/>
    <w:rsid w:val="00642B50"/>
    <w:rsid w:val="006472C5"/>
    <w:rsid w:val="006976D1"/>
    <w:rsid w:val="006B0418"/>
    <w:rsid w:val="006C0384"/>
    <w:rsid w:val="006C371D"/>
    <w:rsid w:val="00702F1E"/>
    <w:rsid w:val="00703F09"/>
    <w:rsid w:val="00717F20"/>
    <w:rsid w:val="00752EDD"/>
    <w:rsid w:val="00760883"/>
    <w:rsid w:val="007C4744"/>
    <w:rsid w:val="007D55E0"/>
    <w:rsid w:val="0081390A"/>
    <w:rsid w:val="008251A4"/>
    <w:rsid w:val="0084591F"/>
    <w:rsid w:val="00895008"/>
    <w:rsid w:val="008957A4"/>
    <w:rsid w:val="008C42F0"/>
    <w:rsid w:val="0094615B"/>
    <w:rsid w:val="00953EA0"/>
    <w:rsid w:val="0097093C"/>
    <w:rsid w:val="009821B5"/>
    <w:rsid w:val="009872B0"/>
    <w:rsid w:val="009A7054"/>
    <w:rsid w:val="009B55C5"/>
    <w:rsid w:val="009D5672"/>
    <w:rsid w:val="009E2FDA"/>
    <w:rsid w:val="009F71A5"/>
    <w:rsid w:val="00A36ADE"/>
    <w:rsid w:val="00A8573D"/>
    <w:rsid w:val="00AB3F84"/>
    <w:rsid w:val="00AF54EB"/>
    <w:rsid w:val="00B00500"/>
    <w:rsid w:val="00B0468A"/>
    <w:rsid w:val="00B13D33"/>
    <w:rsid w:val="00B164A9"/>
    <w:rsid w:val="00B60F86"/>
    <w:rsid w:val="00B619B4"/>
    <w:rsid w:val="00B63B7B"/>
    <w:rsid w:val="00B92846"/>
    <w:rsid w:val="00BA645A"/>
    <w:rsid w:val="00BA6A4E"/>
    <w:rsid w:val="00BA7B9E"/>
    <w:rsid w:val="00BC5125"/>
    <w:rsid w:val="00BE5F6A"/>
    <w:rsid w:val="00C03A85"/>
    <w:rsid w:val="00C066FD"/>
    <w:rsid w:val="00C72273"/>
    <w:rsid w:val="00CD2C6D"/>
    <w:rsid w:val="00CE6118"/>
    <w:rsid w:val="00D11F06"/>
    <w:rsid w:val="00D15BA7"/>
    <w:rsid w:val="00D25A04"/>
    <w:rsid w:val="00D415CF"/>
    <w:rsid w:val="00D56FF2"/>
    <w:rsid w:val="00D6120D"/>
    <w:rsid w:val="00D74D13"/>
    <w:rsid w:val="00DA5745"/>
    <w:rsid w:val="00DB017B"/>
    <w:rsid w:val="00DE0B50"/>
    <w:rsid w:val="00DE1CE0"/>
    <w:rsid w:val="00DE6D16"/>
    <w:rsid w:val="00E16659"/>
    <w:rsid w:val="00E21302"/>
    <w:rsid w:val="00E27331"/>
    <w:rsid w:val="00E72439"/>
    <w:rsid w:val="00E83128"/>
    <w:rsid w:val="00E95822"/>
    <w:rsid w:val="00EA34CC"/>
    <w:rsid w:val="00EE3F30"/>
    <w:rsid w:val="00EE5BD4"/>
    <w:rsid w:val="00EF4EDC"/>
    <w:rsid w:val="00F0144E"/>
    <w:rsid w:val="00F409DF"/>
    <w:rsid w:val="00F54753"/>
    <w:rsid w:val="00F558DB"/>
    <w:rsid w:val="00F72710"/>
    <w:rsid w:val="00F93ECD"/>
    <w:rsid w:val="00FB5D11"/>
    <w:rsid w:val="00FB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D51A7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4D51A7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4D51A7"/>
    <w:pPr>
      <w:keepNext/>
      <w:jc w:val="center"/>
      <w:outlineLvl w:val="2"/>
    </w:pPr>
    <w:rPr>
      <w:b/>
      <w:bCs/>
      <w:color w:val="000080"/>
      <w:sz w:val="36"/>
    </w:rPr>
  </w:style>
  <w:style w:type="paragraph" w:styleId="Heading4">
    <w:name w:val="heading 4"/>
    <w:basedOn w:val="Normal"/>
    <w:next w:val="Normal"/>
    <w:qFormat/>
    <w:rsid w:val="004D51A7"/>
    <w:pPr>
      <w:keepNext/>
      <w:outlineLvl w:val="3"/>
    </w:pPr>
    <w:rPr>
      <w:rFonts w:ascii="Macedonian Tms" w:hAnsi="Macedonian T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51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51A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D51A7"/>
    <w:rPr>
      <w:color w:val="0000FF"/>
      <w:u w:val="single"/>
    </w:rPr>
  </w:style>
  <w:style w:type="paragraph" w:styleId="Title">
    <w:name w:val="Title"/>
    <w:basedOn w:val="Normal"/>
    <w:qFormat/>
    <w:rsid w:val="004D51A7"/>
    <w:pPr>
      <w:jc w:val="center"/>
    </w:pPr>
    <w:rPr>
      <w:rFonts w:ascii="MAC C Swiss" w:hAnsi="MAC C Swiss"/>
      <w:b/>
      <w:bCs/>
      <w:color w:val="000080"/>
      <w:sz w:val="40"/>
    </w:rPr>
  </w:style>
  <w:style w:type="character" w:styleId="PageNumber">
    <w:name w:val="page number"/>
    <w:basedOn w:val="DefaultParagraphFont"/>
    <w:rsid w:val="004D51A7"/>
  </w:style>
  <w:style w:type="paragraph" w:styleId="BalloonText">
    <w:name w:val="Balloon Text"/>
    <w:basedOn w:val="Normal"/>
    <w:link w:val="BalloonTextChar"/>
    <w:rsid w:val="00B13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D33"/>
    <w:rPr>
      <w:rFonts w:ascii="Tahoma" w:hAnsi="Tahoma" w:cs="Tahoma"/>
      <w:sz w:val="16"/>
      <w:szCs w:val="16"/>
      <w:lang w:val="en-US" w:eastAsia="en-US"/>
    </w:rPr>
  </w:style>
  <w:style w:type="paragraph" w:customStyle="1" w:styleId="Standard">
    <w:name w:val="Standard"/>
    <w:rsid w:val="009E2FD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NoSpacing">
    <w:name w:val="No Spacing"/>
    <w:uiPriority w:val="1"/>
    <w:qFormat/>
    <w:rsid w:val="00B63B7B"/>
    <w:rPr>
      <w:rFonts w:ascii="Calibri" w:hAnsi="Calibri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63B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B63B7B"/>
    <w:rPr>
      <w:rFonts w:ascii="Calibri" w:hAnsi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D51A7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4D51A7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4D51A7"/>
    <w:pPr>
      <w:keepNext/>
      <w:jc w:val="center"/>
      <w:outlineLvl w:val="2"/>
    </w:pPr>
    <w:rPr>
      <w:b/>
      <w:bCs/>
      <w:color w:val="000080"/>
      <w:sz w:val="36"/>
    </w:rPr>
  </w:style>
  <w:style w:type="paragraph" w:styleId="Heading4">
    <w:name w:val="heading 4"/>
    <w:basedOn w:val="Normal"/>
    <w:next w:val="Normal"/>
    <w:qFormat/>
    <w:rsid w:val="004D51A7"/>
    <w:pPr>
      <w:keepNext/>
      <w:outlineLvl w:val="3"/>
    </w:pPr>
    <w:rPr>
      <w:rFonts w:ascii="Macedonian Tms" w:hAnsi="Macedonian T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51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51A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D51A7"/>
    <w:rPr>
      <w:color w:val="0000FF"/>
      <w:u w:val="single"/>
    </w:rPr>
  </w:style>
  <w:style w:type="paragraph" w:styleId="Title">
    <w:name w:val="Title"/>
    <w:basedOn w:val="Normal"/>
    <w:qFormat/>
    <w:rsid w:val="004D51A7"/>
    <w:pPr>
      <w:jc w:val="center"/>
    </w:pPr>
    <w:rPr>
      <w:rFonts w:ascii="MAC C Swiss" w:hAnsi="MAC C Swiss"/>
      <w:b/>
      <w:bCs/>
      <w:color w:val="000080"/>
      <w:sz w:val="40"/>
    </w:rPr>
  </w:style>
  <w:style w:type="character" w:styleId="PageNumber">
    <w:name w:val="page number"/>
    <w:basedOn w:val="DefaultParagraphFont"/>
    <w:rsid w:val="004D51A7"/>
  </w:style>
  <w:style w:type="paragraph" w:styleId="BalloonText">
    <w:name w:val="Balloon Text"/>
    <w:basedOn w:val="Normal"/>
    <w:link w:val="BalloonTextChar"/>
    <w:rsid w:val="00B13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D33"/>
    <w:rPr>
      <w:rFonts w:ascii="Tahoma" w:hAnsi="Tahoma" w:cs="Tahoma"/>
      <w:sz w:val="16"/>
      <w:szCs w:val="16"/>
      <w:lang w:val="en-US" w:eastAsia="en-US"/>
    </w:rPr>
  </w:style>
  <w:style w:type="paragraph" w:customStyle="1" w:styleId="Standard">
    <w:name w:val="Standard"/>
    <w:rsid w:val="009E2FD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NoSpacing">
    <w:name w:val="No Spacing"/>
    <w:uiPriority w:val="1"/>
    <w:qFormat/>
    <w:rsid w:val="00B63B7B"/>
    <w:rPr>
      <w:rFonts w:ascii="Calibri" w:hAnsi="Calibri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63B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B63B7B"/>
    <w:rPr>
      <w:rFonts w:ascii="Calibri" w:hAnsi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randum%20opsti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opstina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Op{tina Prilep</vt:lpstr>
    </vt:vector>
  </TitlesOfParts>
  <Company/>
  <LinksUpToDate>false</LinksUpToDate>
  <CharactersWithSpaces>2887</CharactersWithSpaces>
  <SharedDoc>false</SharedDoc>
  <HLinks>
    <vt:vector size="12" baseType="variant">
      <vt:variant>
        <vt:i4>7733254</vt:i4>
      </vt:variant>
      <vt:variant>
        <vt:i4>3</vt:i4>
      </vt:variant>
      <vt:variant>
        <vt:i4>0</vt:i4>
      </vt:variant>
      <vt:variant>
        <vt:i4>5</vt:i4>
      </vt:variant>
      <vt:variant>
        <vt:lpwstr>mailto:gradonacalnik@prilep.gov.mk</vt:lpwstr>
      </vt:variant>
      <vt:variant>
        <vt:lpwstr/>
      </vt:variant>
      <vt:variant>
        <vt:i4>4980791</vt:i4>
      </vt:variant>
      <vt:variant>
        <vt:i4>0</vt:i4>
      </vt:variant>
      <vt:variant>
        <vt:i4>0</vt:i4>
      </vt:variant>
      <vt:variant>
        <vt:i4>5</vt:i4>
      </vt:variant>
      <vt:variant>
        <vt:lpwstr>mailto:prilep@prilep.gov.mk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Op{tina Prilep</dc:title>
  <dc:creator>ha-em</dc:creator>
  <cp:lastModifiedBy>user</cp:lastModifiedBy>
  <cp:revision>3</cp:revision>
  <cp:lastPrinted>2022-03-04T15:30:00Z</cp:lastPrinted>
  <dcterms:created xsi:type="dcterms:W3CDTF">2022-07-03T20:00:00Z</dcterms:created>
  <dcterms:modified xsi:type="dcterms:W3CDTF">2022-07-03T20:02:00Z</dcterms:modified>
</cp:coreProperties>
</file>